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110E" w14:textId="77777777" w:rsidR="003D6A4B" w:rsidRDefault="000B77B5" w:rsidP="004524C3">
      <w:pPr>
        <w:wordWrap/>
        <w:spacing w:line="388" w:lineRule="exact"/>
        <w:ind w:rightChars="-50" w:right="-124" w:firstLineChars="2900" w:firstLine="7217"/>
        <w:jc w:val="right"/>
        <w:rPr>
          <w:rFonts w:hAnsi="ＭＳ 明朝" w:cs="ＭＳ明朝" w:hint="eastAsia"/>
        </w:rPr>
      </w:pPr>
      <w:r w:rsidRPr="00C8437F">
        <w:rPr>
          <w:rFonts w:hAnsi="ＭＳ 明朝" w:cs="ＭＳ明朝" w:hint="eastAsia"/>
        </w:rPr>
        <w:t xml:space="preserve">　　</w:t>
      </w:r>
      <w:r w:rsidR="003D6A4B">
        <w:rPr>
          <w:rFonts w:hAnsi="ＭＳ 明朝" w:cs="ＭＳ明朝" w:hint="eastAsia"/>
        </w:rPr>
        <w:t xml:space="preserve">令和 　</w:t>
      </w:r>
      <w:r w:rsidRPr="00C8437F">
        <w:rPr>
          <w:rFonts w:hAnsi="ＭＳ 明朝" w:cs="ＭＳ明朝" w:hint="eastAsia"/>
        </w:rPr>
        <w:t xml:space="preserve">年　</w:t>
      </w:r>
      <w:r w:rsidR="003D6A4B">
        <w:rPr>
          <w:rFonts w:hAnsi="ＭＳ 明朝" w:cs="ＭＳ明朝" w:hint="eastAsia"/>
        </w:rPr>
        <w:t xml:space="preserve"> </w:t>
      </w:r>
      <w:r w:rsidRPr="00C8437F">
        <w:rPr>
          <w:rFonts w:hAnsi="ＭＳ 明朝" w:cs="ＭＳ明朝" w:hint="eastAsia"/>
        </w:rPr>
        <w:t>月</w:t>
      </w:r>
      <w:r w:rsidR="003D6A4B">
        <w:rPr>
          <w:rFonts w:hAnsi="ＭＳ 明朝" w:cs="ＭＳ明朝" w:hint="eastAsia"/>
        </w:rPr>
        <w:t xml:space="preserve"> </w:t>
      </w:r>
      <w:r w:rsidRPr="00C8437F">
        <w:rPr>
          <w:rFonts w:hAnsi="ＭＳ 明朝" w:cs="ＭＳ明朝" w:hint="eastAsia"/>
        </w:rPr>
        <w:t xml:space="preserve">　日</w:t>
      </w:r>
    </w:p>
    <w:p w14:paraId="27A2F24C" w14:textId="77777777" w:rsidR="005A1BCF" w:rsidRDefault="00B96C64" w:rsidP="00E4206A">
      <w:pPr>
        <w:wordWrap/>
        <w:spacing w:line="388" w:lineRule="exact"/>
        <w:ind w:rightChars="-50" w:right="-124"/>
        <w:jc w:val="left"/>
        <w:rPr>
          <w:rFonts w:hAnsi="ＭＳ 明朝" w:cs="ＭＳ明朝"/>
        </w:rPr>
      </w:pPr>
      <w:r>
        <w:rPr>
          <w:rFonts w:hAnsi="ＭＳ 明朝" w:cs="ＭＳ明朝" w:hint="eastAsia"/>
        </w:rPr>
        <w:t>奥州商工会議所会頭</w:t>
      </w:r>
      <w:r w:rsidR="004524C3">
        <w:rPr>
          <w:rFonts w:hAnsi="ＭＳ 明朝" w:cs="ＭＳ明朝" w:hint="eastAsia"/>
        </w:rPr>
        <w:t xml:space="preserve">　</w:t>
      </w:r>
      <w:r w:rsidR="000B77B5" w:rsidRPr="00C8437F">
        <w:rPr>
          <w:rFonts w:hAnsi="ＭＳ 明朝" w:cs="ＭＳ明朝" w:hint="eastAsia"/>
        </w:rPr>
        <w:t>様</w:t>
      </w:r>
    </w:p>
    <w:p w14:paraId="31360788" w14:textId="77777777" w:rsidR="004524C3" w:rsidRPr="00C8437F" w:rsidRDefault="004524C3" w:rsidP="004524C3">
      <w:pPr>
        <w:snapToGrid w:val="0"/>
        <w:spacing w:line="60" w:lineRule="auto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820"/>
        <w:gridCol w:w="1021"/>
      </w:tblGrid>
      <w:tr w:rsidR="00C70CF0" w:rsidRPr="00330A9F" w14:paraId="39E58805" w14:textId="77777777" w:rsidTr="00312044">
        <w:trPr>
          <w:trHeight w:val="388"/>
          <w:jc w:val="right"/>
        </w:trPr>
        <w:tc>
          <w:tcPr>
            <w:tcW w:w="1588" w:type="dxa"/>
            <w:shd w:val="clear" w:color="auto" w:fill="auto"/>
            <w:vAlign w:val="center"/>
          </w:tcPr>
          <w:p w14:paraId="00CBBB0C" w14:textId="77777777" w:rsidR="00C70CF0" w:rsidRPr="00330A9F" w:rsidRDefault="00C70CF0" w:rsidP="00C70CF0">
            <w:pPr>
              <w:wordWrap/>
              <w:autoSpaceDE/>
              <w:autoSpaceDN/>
              <w:adjustRightInd/>
              <w:spacing w:line="388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所</w:t>
            </w:r>
            <w:r w:rsidR="00CC07EF">
              <w:rPr>
                <w:rFonts w:hAnsi="ＭＳ 明朝" w:hint="eastAsia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>在</w:t>
            </w:r>
            <w:r w:rsidR="00CC07EF">
              <w:rPr>
                <w:rFonts w:hAnsi="ＭＳ 明朝" w:hint="eastAsia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>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2D373E5" w14:textId="77777777" w:rsidR="00C70CF0" w:rsidRPr="00330A9F" w:rsidRDefault="00C70CF0" w:rsidP="00C70CF0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511E0B0" w14:textId="77777777" w:rsidR="00C70CF0" w:rsidRPr="00330A9F" w:rsidRDefault="00C70CF0" w:rsidP="00C70CF0">
            <w:pPr>
              <w:wordWrap/>
              <w:autoSpaceDE/>
              <w:autoSpaceDN/>
              <w:adjustRightInd/>
              <w:spacing w:line="388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印</w:t>
            </w:r>
          </w:p>
        </w:tc>
      </w:tr>
      <w:tr w:rsidR="00C70CF0" w:rsidRPr="00330A9F" w14:paraId="671E88B5" w14:textId="77777777" w:rsidTr="00312044">
        <w:trPr>
          <w:trHeight w:val="388"/>
          <w:jc w:val="right"/>
        </w:trPr>
        <w:tc>
          <w:tcPr>
            <w:tcW w:w="1588" w:type="dxa"/>
            <w:shd w:val="clear" w:color="auto" w:fill="auto"/>
            <w:vAlign w:val="center"/>
          </w:tcPr>
          <w:p w14:paraId="359FF79E" w14:textId="77777777" w:rsidR="00C70CF0" w:rsidRPr="00330A9F" w:rsidRDefault="00CC07EF" w:rsidP="00C70CF0">
            <w:pPr>
              <w:wordWrap/>
              <w:autoSpaceDE/>
              <w:autoSpaceDN/>
              <w:adjustRightInd/>
              <w:spacing w:line="388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事業所名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4EB2D08" w14:textId="77777777" w:rsidR="00C70CF0" w:rsidRPr="00330A9F" w:rsidRDefault="00C70CF0" w:rsidP="003A4A18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21" w:type="dxa"/>
            <w:vMerge/>
          </w:tcPr>
          <w:p w14:paraId="5D2B746E" w14:textId="77777777" w:rsidR="00C70CF0" w:rsidRPr="00330A9F" w:rsidRDefault="00C70CF0" w:rsidP="003A4A18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</w:tr>
      <w:tr w:rsidR="00C70CF0" w:rsidRPr="00330A9F" w14:paraId="125EA47F" w14:textId="77777777" w:rsidTr="00312044">
        <w:trPr>
          <w:trHeight w:val="388"/>
          <w:jc w:val="right"/>
        </w:trPr>
        <w:tc>
          <w:tcPr>
            <w:tcW w:w="1588" w:type="dxa"/>
            <w:shd w:val="clear" w:color="auto" w:fill="auto"/>
            <w:vAlign w:val="center"/>
          </w:tcPr>
          <w:p w14:paraId="196F8569" w14:textId="77777777" w:rsidR="00C70CF0" w:rsidRPr="00330A9F" w:rsidRDefault="00C70CF0" w:rsidP="00C70CF0">
            <w:pPr>
              <w:wordWrap/>
              <w:autoSpaceDE/>
              <w:autoSpaceDN/>
              <w:adjustRightInd/>
              <w:spacing w:line="388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代表者名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5DD812" w14:textId="77777777" w:rsidR="00C70CF0" w:rsidRPr="00330A9F" w:rsidRDefault="00C70CF0" w:rsidP="003A4A18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39371CF5" w14:textId="77777777" w:rsidR="00C70CF0" w:rsidRPr="00330A9F" w:rsidRDefault="00C70CF0" w:rsidP="003A4A18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</w:tr>
      <w:tr w:rsidR="006B108C" w:rsidRPr="00330A9F" w14:paraId="1A75F81F" w14:textId="77777777" w:rsidTr="00312044">
        <w:trPr>
          <w:trHeight w:val="386"/>
          <w:jc w:val="right"/>
        </w:trPr>
        <w:tc>
          <w:tcPr>
            <w:tcW w:w="1588" w:type="dxa"/>
            <w:shd w:val="clear" w:color="auto" w:fill="auto"/>
            <w:vAlign w:val="center"/>
          </w:tcPr>
          <w:p w14:paraId="53D9462C" w14:textId="77777777" w:rsidR="006B108C" w:rsidRDefault="006B108C" w:rsidP="00C70CF0">
            <w:pPr>
              <w:wordWrap/>
              <w:autoSpaceDE/>
              <w:autoSpaceDN/>
              <w:adjustRightInd/>
              <w:spacing w:line="388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電話番号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65DC00" w14:textId="77777777" w:rsidR="006B108C" w:rsidRPr="006B108C" w:rsidRDefault="006B108C" w:rsidP="000A5B31">
            <w:pPr>
              <w:wordWrap/>
              <w:autoSpaceDE/>
              <w:autoSpaceDN/>
              <w:adjustRightInd/>
              <w:spacing w:line="388" w:lineRule="exact"/>
              <w:ind w:right="-34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21" w:type="dxa"/>
            <w:vMerge w:val="restart"/>
            <w:tcBorders>
              <w:tr2bl w:val="single" w:sz="4" w:space="0" w:color="auto"/>
            </w:tcBorders>
          </w:tcPr>
          <w:p w14:paraId="4BB5D9EB" w14:textId="77777777" w:rsidR="006B108C" w:rsidRPr="00330A9F" w:rsidRDefault="006B108C" w:rsidP="003A4A18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</w:tr>
      <w:tr w:rsidR="00312044" w:rsidRPr="00330A9F" w14:paraId="4C1E0C0C" w14:textId="77777777" w:rsidTr="00DF2599">
        <w:trPr>
          <w:trHeight w:val="386"/>
          <w:jc w:val="right"/>
        </w:trPr>
        <w:tc>
          <w:tcPr>
            <w:tcW w:w="1588" w:type="dxa"/>
            <w:shd w:val="clear" w:color="auto" w:fill="auto"/>
            <w:vAlign w:val="center"/>
          </w:tcPr>
          <w:p w14:paraId="3ABC7861" w14:textId="77777777" w:rsidR="00312044" w:rsidRDefault="00312044" w:rsidP="00C70CF0">
            <w:pPr>
              <w:wordWrap/>
              <w:autoSpaceDE/>
              <w:autoSpaceDN/>
              <w:adjustRightInd/>
              <w:spacing w:line="388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携帯番号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630723" w14:textId="77777777" w:rsidR="00312044" w:rsidRPr="00CB7CE9" w:rsidRDefault="00CB7CE9" w:rsidP="00CB7CE9">
            <w:pPr>
              <w:spacing w:line="388" w:lineRule="exact"/>
              <w:ind w:right="596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noProof/>
                <w:sz w:val="24"/>
                <w:szCs w:val="24"/>
              </w:rPr>
              <w:pict w14:anchorId="0AA6E4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7.8pt;margin-top:9.7pt;width:94.35pt;height:11pt;z-index:251657728;mso-position-horizontal-relative:text;mso-position-vertical-relative:text" filled="f" stroked="f">
                  <v:textbox inset="0,0,0,0">
                    <w:txbxContent>
                      <w:p w14:paraId="31247CED" w14:textId="77777777" w:rsidR="00CB7CE9" w:rsidRPr="00CB7CE9" w:rsidRDefault="00CB7CE9" w:rsidP="00CB7CE9">
                        <w:pPr>
                          <w:spacing w:line="180" w:lineRule="exact"/>
                          <w:rPr>
                            <w:rFonts w:ascii="ＭＳ ゴシック" w:eastAsia="ＭＳ ゴシック" w:hAnsi="ＭＳ ゴシック"/>
                            <w:sz w:val="14"/>
                            <w:szCs w:val="14"/>
                          </w:rPr>
                        </w:pPr>
                        <w:r w:rsidRPr="00CB7CE9"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>※日中連絡のつく番号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1" w:type="dxa"/>
            <w:vMerge/>
            <w:tcBorders>
              <w:top w:val="nil"/>
              <w:tr2bl w:val="single" w:sz="4" w:space="0" w:color="auto"/>
            </w:tcBorders>
          </w:tcPr>
          <w:p w14:paraId="5115CB1E" w14:textId="77777777" w:rsidR="00312044" w:rsidRPr="00330A9F" w:rsidRDefault="00312044" w:rsidP="003A4A18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</w:tr>
    </w:tbl>
    <w:p w14:paraId="37C11382" w14:textId="77777777" w:rsidR="00BB302A" w:rsidRPr="00C8437F" w:rsidRDefault="00BB302A" w:rsidP="00BB302A">
      <w:pPr>
        <w:snapToGrid w:val="0"/>
        <w:spacing w:line="60" w:lineRule="auto"/>
        <w:rPr>
          <w:rFonts w:hint="eastAsia"/>
        </w:rPr>
      </w:pPr>
      <w:bookmarkStart w:id="0" w:name="_Hlk82002471"/>
    </w:p>
    <w:p w14:paraId="05163254" w14:textId="77777777" w:rsidR="000B77B5" w:rsidRPr="00BF29F7" w:rsidRDefault="00330A9F" w:rsidP="000B77B5">
      <w:pPr>
        <w:wordWrap/>
        <w:spacing w:line="388" w:lineRule="exact"/>
        <w:jc w:val="center"/>
        <w:rPr>
          <w:rFonts w:hAnsi="ＭＳ 明朝" w:cs="ＭＳ明朝"/>
          <w:b/>
          <w:bCs/>
          <w:sz w:val="24"/>
          <w:szCs w:val="24"/>
        </w:rPr>
      </w:pPr>
      <w:r w:rsidRPr="00BF29F7">
        <w:rPr>
          <w:rFonts w:hint="eastAsia"/>
          <w:b/>
          <w:bCs/>
          <w:sz w:val="24"/>
          <w:szCs w:val="24"/>
        </w:rPr>
        <w:t>おうしゅう安心飲食店</w:t>
      </w:r>
      <w:r w:rsidR="00B96C64" w:rsidRPr="00BF29F7">
        <w:rPr>
          <w:rFonts w:hint="eastAsia"/>
          <w:b/>
          <w:bCs/>
          <w:sz w:val="24"/>
          <w:szCs w:val="24"/>
        </w:rPr>
        <w:t>支援金</w:t>
      </w:r>
      <w:bookmarkEnd w:id="0"/>
      <w:r w:rsidR="000B77B5" w:rsidRPr="00BF29F7">
        <w:rPr>
          <w:rFonts w:hAnsi="ＭＳ 明朝" w:cs="ＭＳ明朝" w:hint="eastAsia"/>
          <w:b/>
          <w:bCs/>
          <w:sz w:val="24"/>
          <w:szCs w:val="24"/>
        </w:rPr>
        <w:t>申請書兼請求書</w:t>
      </w:r>
    </w:p>
    <w:p w14:paraId="3F957AA9" w14:textId="77777777" w:rsidR="003D6A4B" w:rsidRPr="00CA5CC2" w:rsidRDefault="00330A9F" w:rsidP="00CA5CC2">
      <w:pPr>
        <w:wordWrap/>
        <w:spacing w:line="388" w:lineRule="exact"/>
        <w:ind w:rightChars="-50" w:right="-124" w:firstLineChars="100" w:firstLine="239"/>
        <w:jc w:val="left"/>
        <w:rPr>
          <w:rFonts w:hAnsi="ＭＳ 明朝" w:cs="ＭＳ明朝" w:hint="eastAsia"/>
          <w:sz w:val="21"/>
          <w:szCs w:val="21"/>
        </w:rPr>
      </w:pPr>
      <w:bookmarkStart w:id="1" w:name="_Hlk82003232"/>
      <w:r w:rsidRPr="00330A9F">
        <w:rPr>
          <w:rFonts w:hAnsi="ＭＳ 明朝" w:cs="ＭＳ明朝" w:hint="eastAsia"/>
          <w:sz w:val="21"/>
          <w:szCs w:val="21"/>
        </w:rPr>
        <w:t>おうしゅう安心飲食店支援金</w:t>
      </w:r>
      <w:bookmarkEnd w:id="1"/>
      <w:r w:rsidR="00B96C64" w:rsidRPr="00330A9F">
        <w:rPr>
          <w:rFonts w:hAnsi="ＭＳ 明朝" w:cs="ＭＳ明朝" w:hint="eastAsia"/>
          <w:sz w:val="21"/>
          <w:szCs w:val="21"/>
        </w:rPr>
        <w:t>の支給を受けたいので、</w:t>
      </w:r>
      <w:r w:rsidR="000B77B5" w:rsidRPr="00330A9F">
        <w:rPr>
          <w:rFonts w:hAnsi="ＭＳ 明朝" w:cs="ＭＳ明朝" w:hint="eastAsia"/>
          <w:sz w:val="21"/>
          <w:szCs w:val="21"/>
        </w:rPr>
        <w:t>関係書類を添えて申請します。</w:t>
      </w:r>
    </w:p>
    <w:p w14:paraId="648F7D6F" w14:textId="77777777" w:rsidR="00CA5CC2" w:rsidRPr="00C8437F" w:rsidRDefault="00CA5CC2" w:rsidP="00F9721D">
      <w:pPr>
        <w:snapToGrid w:val="0"/>
        <w:spacing w:line="60" w:lineRule="auto"/>
        <w:rPr>
          <w:rFonts w:hint="eastAsia"/>
        </w:rPr>
      </w:pPr>
      <w:bookmarkStart w:id="2" w:name="_Hlk83470937"/>
    </w:p>
    <w:bookmarkEnd w:id="2"/>
    <w:p w14:paraId="6FCBF592" w14:textId="77777777" w:rsidR="000B77B5" w:rsidRPr="00C8437F" w:rsidRDefault="000B77B5" w:rsidP="000B77B5">
      <w:pPr>
        <w:wordWrap/>
        <w:spacing w:line="388" w:lineRule="exact"/>
        <w:jc w:val="left"/>
        <w:rPr>
          <w:rFonts w:hAnsi="ＭＳ 明朝" w:cs="ＭＳ明朝"/>
        </w:rPr>
      </w:pPr>
      <w:r w:rsidRPr="00C8437F">
        <w:rPr>
          <w:rFonts w:hAnsi="ＭＳ 明朝" w:cs="ＭＳ明朝" w:hint="eastAsia"/>
        </w:rPr>
        <w:t>１</w:t>
      </w:r>
      <w:r w:rsidR="00A93455">
        <w:rPr>
          <w:rFonts w:hAnsi="ＭＳ 明朝" w:cs="ＭＳ明朝" w:hint="eastAsia"/>
        </w:rPr>
        <w:t xml:space="preserve">　</w:t>
      </w:r>
      <w:r w:rsidRPr="00C8437F">
        <w:rPr>
          <w:rFonts w:hAnsi="ＭＳ 明朝" w:cs="ＭＳ明朝" w:hint="eastAsia"/>
        </w:rPr>
        <w:t>申請額兼請求額</w:t>
      </w:r>
      <w:r w:rsidR="00B96C64">
        <w:rPr>
          <w:rFonts w:hAnsi="ＭＳ 明朝" w:cs="ＭＳ明朝" w:hint="eastAsia"/>
        </w:rPr>
        <w:t xml:space="preserve">　　　</w:t>
      </w:r>
      <w:r w:rsidR="000A6370" w:rsidRPr="000A6370">
        <w:rPr>
          <w:rFonts w:hAnsi="ＭＳ 明朝" w:cs="ＭＳ明朝" w:hint="eastAsia"/>
          <w:u w:val="single"/>
        </w:rPr>
        <w:t>金</w:t>
      </w:r>
      <w:r w:rsidR="00330A9F">
        <w:rPr>
          <w:rFonts w:hAnsi="ＭＳ 明朝" w:cs="ＭＳ明朝" w:hint="eastAsia"/>
          <w:u w:val="single"/>
        </w:rPr>
        <w:t xml:space="preserve">　　　　　　　　　　</w:t>
      </w:r>
      <w:r w:rsidRPr="00C8437F">
        <w:rPr>
          <w:rFonts w:hAnsi="ＭＳ 明朝" w:cs="ＭＳ明朝" w:hint="eastAsia"/>
          <w:u w:val="single"/>
        </w:rPr>
        <w:t>円</w:t>
      </w:r>
    </w:p>
    <w:p w14:paraId="7E98D19B" w14:textId="77777777" w:rsidR="00CA5CC2" w:rsidRPr="00C8437F" w:rsidRDefault="00CA5CC2" w:rsidP="00CA5CC2">
      <w:pPr>
        <w:snapToGrid w:val="0"/>
        <w:spacing w:line="60" w:lineRule="auto"/>
        <w:rPr>
          <w:rFonts w:hint="eastAsia"/>
        </w:rPr>
      </w:pPr>
      <w:bookmarkStart w:id="3" w:name="_Hlk83477036"/>
    </w:p>
    <w:bookmarkEnd w:id="3"/>
    <w:p w14:paraId="47AE12FB" w14:textId="77777777" w:rsidR="00330A9F" w:rsidRPr="00330A9F" w:rsidRDefault="00330A9F" w:rsidP="00330A9F">
      <w:pPr>
        <w:wordWrap/>
        <w:autoSpaceDE/>
        <w:autoSpaceDN/>
        <w:adjustRightInd/>
        <w:spacing w:line="388" w:lineRule="exact"/>
        <w:jc w:val="left"/>
        <w:rPr>
          <w:rFonts w:hAnsi="ＭＳ 明朝" w:hint="eastAsia"/>
          <w:sz w:val="21"/>
        </w:rPr>
      </w:pPr>
      <w:r w:rsidRPr="00A93455">
        <w:rPr>
          <w:rFonts w:hAnsi="ＭＳ 明朝" w:hint="eastAsia"/>
        </w:rPr>
        <w:t>２</w:t>
      </w:r>
      <w:r w:rsidR="00A93455">
        <w:rPr>
          <w:rFonts w:hAnsi="ＭＳ 明朝" w:hint="eastAsia"/>
        </w:rPr>
        <w:t xml:space="preserve">　</w:t>
      </w:r>
      <w:r w:rsidRPr="00A93455">
        <w:rPr>
          <w:rFonts w:hAnsi="ＭＳ 明朝" w:hint="eastAsia"/>
        </w:rPr>
        <w:t>申請の対象となる店舗数、店舗名称及び所在地</w:t>
      </w:r>
      <w:r w:rsidR="004175DB" w:rsidRPr="00A93455">
        <w:rPr>
          <w:rFonts w:hAnsi="ＭＳ 明朝" w:hint="eastAsia"/>
        </w:rPr>
        <w:t>【</w:t>
      </w:r>
      <w:r w:rsidR="009B55CD" w:rsidRPr="00A93455">
        <w:rPr>
          <w:rFonts w:hAnsi="ＭＳ 明朝" w:hint="eastAsia"/>
        </w:rPr>
        <w:t>1</w:t>
      </w:r>
      <w:r w:rsidR="009B55CD" w:rsidRPr="00A93455">
        <w:rPr>
          <w:rFonts w:hAnsi="ＭＳ 明朝"/>
        </w:rPr>
        <w:t>0</w:t>
      </w:r>
      <w:r w:rsidR="009B55CD" w:rsidRPr="00A93455">
        <w:rPr>
          <w:rFonts w:hAnsi="ＭＳ 明朝" w:hint="eastAsia"/>
        </w:rPr>
        <w:t>万円×申請店舗数　　　店舗</w:t>
      </w:r>
      <w:r w:rsidR="004175DB" w:rsidRPr="00A93455">
        <w:rPr>
          <w:rFonts w:hAnsi="ＭＳ 明朝" w:hint="eastAsia"/>
        </w:rPr>
        <w:t>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029"/>
      </w:tblGrid>
      <w:tr w:rsidR="00330A9F" w:rsidRPr="00330A9F" w14:paraId="6703EB7D" w14:textId="77777777" w:rsidTr="00F06F51">
        <w:trPr>
          <w:trHeight w:hRule="exact" w:val="340"/>
          <w:jc w:val="center"/>
        </w:trPr>
        <w:tc>
          <w:tcPr>
            <w:tcW w:w="3905" w:type="dxa"/>
            <w:shd w:val="clear" w:color="auto" w:fill="auto"/>
            <w:vAlign w:val="center"/>
          </w:tcPr>
          <w:p w14:paraId="7C1B01C5" w14:textId="77777777" w:rsidR="00330A9F" w:rsidRPr="00330A9F" w:rsidRDefault="00330A9F" w:rsidP="00330A9F">
            <w:pPr>
              <w:wordWrap/>
              <w:autoSpaceDE/>
              <w:autoSpaceDN/>
              <w:adjustRightInd/>
              <w:spacing w:line="388" w:lineRule="exact"/>
              <w:jc w:val="center"/>
              <w:rPr>
                <w:rFonts w:hAnsi="ＭＳ 明朝" w:hint="eastAsia"/>
                <w:sz w:val="21"/>
              </w:rPr>
            </w:pPr>
            <w:bookmarkStart w:id="4" w:name="_Hlk83478876"/>
            <w:r w:rsidRPr="00330A9F">
              <w:rPr>
                <w:rFonts w:hAnsi="ＭＳ 明朝" w:hint="eastAsia"/>
                <w:sz w:val="21"/>
              </w:rPr>
              <w:t>店舗名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331FD38F" w14:textId="77777777" w:rsidR="00330A9F" w:rsidRPr="00330A9F" w:rsidRDefault="00330A9F" w:rsidP="00330A9F">
            <w:pPr>
              <w:wordWrap/>
              <w:autoSpaceDE/>
              <w:autoSpaceDN/>
              <w:adjustRightInd/>
              <w:spacing w:line="388" w:lineRule="exact"/>
              <w:jc w:val="center"/>
              <w:rPr>
                <w:rFonts w:hAnsi="ＭＳ 明朝" w:hint="eastAsia"/>
                <w:sz w:val="21"/>
              </w:rPr>
            </w:pPr>
            <w:r w:rsidRPr="00330A9F">
              <w:rPr>
                <w:rFonts w:hAnsi="ＭＳ 明朝" w:hint="eastAsia"/>
                <w:sz w:val="21"/>
              </w:rPr>
              <w:t>所在地</w:t>
            </w:r>
          </w:p>
        </w:tc>
      </w:tr>
      <w:tr w:rsidR="00330A9F" w:rsidRPr="00330A9F" w14:paraId="232EECA0" w14:textId="77777777" w:rsidTr="00F06F51">
        <w:trPr>
          <w:trHeight w:hRule="exact" w:val="388"/>
          <w:jc w:val="center"/>
        </w:trPr>
        <w:tc>
          <w:tcPr>
            <w:tcW w:w="3905" w:type="dxa"/>
            <w:shd w:val="clear" w:color="auto" w:fill="auto"/>
            <w:vAlign w:val="center"/>
          </w:tcPr>
          <w:p w14:paraId="1C6E12BF" w14:textId="77777777" w:rsidR="00330A9F" w:rsidRPr="00330A9F" w:rsidRDefault="00330A9F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  <w:r w:rsidRPr="00330A9F">
              <w:rPr>
                <w:rFonts w:hAnsi="ＭＳ 明朝" w:hint="eastAsia"/>
                <w:sz w:val="21"/>
              </w:rPr>
              <w:t>１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45D1F849" w14:textId="77777777" w:rsidR="00330A9F" w:rsidRPr="00330A9F" w:rsidRDefault="00330A9F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</w:tr>
      <w:tr w:rsidR="00330A9F" w:rsidRPr="00330A9F" w14:paraId="4C9A732D" w14:textId="77777777" w:rsidTr="00F06F51">
        <w:trPr>
          <w:trHeight w:hRule="exact" w:val="388"/>
          <w:jc w:val="center"/>
        </w:trPr>
        <w:tc>
          <w:tcPr>
            <w:tcW w:w="3905" w:type="dxa"/>
            <w:shd w:val="clear" w:color="auto" w:fill="auto"/>
            <w:vAlign w:val="center"/>
          </w:tcPr>
          <w:p w14:paraId="5A388360" w14:textId="77777777" w:rsidR="00330A9F" w:rsidRPr="00330A9F" w:rsidRDefault="00330A9F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  <w:r w:rsidRPr="00330A9F">
              <w:rPr>
                <w:rFonts w:hAnsi="ＭＳ 明朝" w:hint="eastAsia"/>
                <w:sz w:val="21"/>
              </w:rPr>
              <w:t>２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4514DE21" w14:textId="77777777" w:rsidR="00330A9F" w:rsidRPr="00330A9F" w:rsidRDefault="00330A9F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</w:tr>
      <w:bookmarkEnd w:id="4"/>
      <w:tr w:rsidR="003D6A4B" w:rsidRPr="00330A9F" w14:paraId="7B38B863" w14:textId="77777777" w:rsidTr="00F06F51">
        <w:trPr>
          <w:trHeight w:hRule="exact" w:val="388"/>
          <w:jc w:val="center"/>
        </w:trPr>
        <w:tc>
          <w:tcPr>
            <w:tcW w:w="3905" w:type="dxa"/>
            <w:shd w:val="clear" w:color="auto" w:fill="auto"/>
            <w:vAlign w:val="center"/>
          </w:tcPr>
          <w:p w14:paraId="5C41615C" w14:textId="77777777" w:rsidR="003D6A4B" w:rsidRPr="00330A9F" w:rsidRDefault="003D6A4B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３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5340E25C" w14:textId="77777777" w:rsidR="003D6A4B" w:rsidRPr="00330A9F" w:rsidRDefault="003D6A4B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</w:tr>
      <w:tr w:rsidR="00F9721D" w:rsidRPr="00330A9F" w14:paraId="5E00C899" w14:textId="77777777" w:rsidTr="00F06F51">
        <w:trPr>
          <w:trHeight w:hRule="exact" w:val="388"/>
          <w:jc w:val="center"/>
        </w:trPr>
        <w:tc>
          <w:tcPr>
            <w:tcW w:w="3905" w:type="dxa"/>
            <w:shd w:val="clear" w:color="auto" w:fill="auto"/>
            <w:vAlign w:val="center"/>
          </w:tcPr>
          <w:p w14:paraId="4A06AD6B" w14:textId="77777777" w:rsidR="00F9721D" w:rsidRDefault="00F9721D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４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D37BAA8" w14:textId="77777777" w:rsidR="00F9721D" w:rsidRPr="00330A9F" w:rsidRDefault="00F9721D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</w:tr>
      <w:tr w:rsidR="00330A9F" w:rsidRPr="00330A9F" w14:paraId="4C4F011E" w14:textId="77777777" w:rsidTr="00F06F51">
        <w:trPr>
          <w:trHeight w:hRule="exact" w:val="388"/>
          <w:jc w:val="center"/>
        </w:trPr>
        <w:tc>
          <w:tcPr>
            <w:tcW w:w="3905" w:type="dxa"/>
            <w:shd w:val="clear" w:color="auto" w:fill="auto"/>
            <w:vAlign w:val="center"/>
          </w:tcPr>
          <w:p w14:paraId="5F1C824D" w14:textId="77777777" w:rsidR="00330A9F" w:rsidRPr="00330A9F" w:rsidRDefault="00F9721D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５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63BFB350" w14:textId="77777777" w:rsidR="00330A9F" w:rsidRPr="00330A9F" w:rsidRDefault="00330A9F" w:rsidP="00330A9F">
            <w:pPr>
              <w:wordWrap/>
              <w:autoSpaceDE/>
              <w:autoSpaceDN/>
              <w:adjustRightInd/>
              <w:spacing w:line="388" w:lineRule="exact"/>
              <w:rPr>
                <w:rFonts w:hAnsi="ＭＳ 明朝" w:hint="eastAsia"/>
                <w:sz w:val="21"/>
              </w:rPr>
            </w:pPr>
          </w:p>
        </w:tc>
      </w:tr>
    </w:tbl>
    <w:p w14:paraId="0DEABBCF" w14:textId="77777777" w:rsidR="00CA5CC2" w:rsidRPr="00C8437F" w:rsidRDefault="00CA5CC2" w:rsidP="00CA5CC2">
      <w:pPr>
        <w:snapToGrid w:val="0"/>
        <w:spacing w:line="60" w:lineRule="auto"/>
        <w:rPr>
          <w:rFonts w:hint="eastAsia"/>
        </w:rPr>
      </w:pPr>
    </w:p>
    <w:p w14:paraId="0133BADC" w14:textId="77777777" w:rsidR="000B77B5" w:rsidRPr="00C8437F" w:rsidRDefault="00330A9F" w:rsidP="0001753C">
      <w:pPr>
        <w:wordWrap/>
        <w:autoSpaceDE/>
        <w:autoSpaceDN/>
        <w:adjustRightInd/>
        <w:spacing w:line="388" w:lineRule="exact"/>
        <w:jc w:val="left"/>
        <w:rPr>
          <w:rFonts w:hAnsi="ＭＳ 明朝"/>
        </w:rPr>
      </w:pPr>
      <w:r>
        <w:rPr>
          <w:rFonts w:hAnsi="ＭＳ 明朝" w:hint="eastAsia"/>
          <w:sz w:val="21"/>
        </w:rPr>
        <w:t>３</w:t>
      </w:r>
      <w:r w:rsidR="000B77B5">
        <w:rPr>
          <w:rFonts w:hAnsi="ＭＳ 明朝" w:hint="eastAsia"/>
          <w:sz w:val="21"/>
        </w:rPr>
        <w:t xml:space="preserve">　</w:t>
      </w:r>
      <w:r w:rsidR="000B77B5">
        <w:rPr>
          <w:rFonts w:hAnsi="ＭＳ 明朝" w:hint="eastAsia"/>
        </w:rPr>
        <w:t>支援</w:t>
      </w:r>
      <w:r w:rsidR="000B77B5" w:rsidRPr="00C8437F">
        <w:rPr>
          <w:rFonts w:hAnsi="ＭＳ 明朝" w:hint="eastAsia"/>
        </w:rPr>
        <w:t>金の振込先口座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95"/>
        <w:gridCol w:w="1614"/>
        <w:gridCol w:w="2642"/>
      </w:tblGrid>
      <w:tr w:rsidR="000B77B5" w:rsidRPr="007F4C0B" w14:paraId="1C3F6D7D" w14:textId="77777777" w:rsidTr="00F06F51">
        <w:trPr>
          <w:trHeight w:hRule="exact" w:val="388"/>
          <w:jc w:val="center"/>
        </w:trPr>
        <w:tc>
          <w:tcPr>
            <w:tcW w:w="2242" w:type="dxa"/>
            <w:shd w:val="clear" w:color="auto" w:fill="D9D9D9"/>
            <w:vAlign w:val="center"/>
          </w:tcPr>
          <w:p w14:paraId="3894486A" w14:textId="77777777" w:rsidR="000B77B5" w:rsidRPr="007F4C0B" w:rsidRDefault="000B77B5" w:rsidP="00474C64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</w:rPr>
            </w:pPr>
            <w:bookmarkStart w:id="5" w:name="_Hlk83473554"/>
            <w:r w:rsidRPr="007F4C0B">
              <w:rPr>
                <w:rFonts w:hAnsi="ＭＳ 明朝" w:cs="ＭＳ Ｐゴシック" w:hint="eastAsia"/>
                <w:color w:val="000000"/>
              </w:rPr>
              <w:t>金融機関名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AAD0B8" w14:textId="77777777" w:rsidR="000B77B5" w:rsidRPr="007F4C0B" w:rsidRDefault="000B77B5" w:rsidP="00474C64">
            <w:pPr>
              <w:wordWrap/>
              <w:autoSpaceDE/>
              <w:autoSpaceDN/>
              <w:adjustRightInd/>
              <w:rPr>
                <w:rFonts w:hAnsi="ＭＳ 明朝"/>
                <w:kern w:val="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315E95A" w14:textId="77777777" w:rsidR="000B77B5" w:rsidRPr="007F4C0B" w:rsidRDefault="000B77B5" w:rsidP="00474C64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</w:rPr>
            </w:pPr>
            <w:r w:rsidRPr="007F4C0B">
              <w:rPr>
                <w:rFonts w:hAnsi="ＭＳ 明朝" w:cs="ＭＳ Ｐゴシック" w:hint="eastAsia"/>
                <w:color w:val="000000"/>
              </w:rPr>
              <w:t>本・支店名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A5F89E" w14:textId="77777777" w:rsidR="000B77B5" w:rsidRPr="007F4C0B" w:rsidRDefault="000B77B5" w:rsidP="00474C64">
            <w:pPr>
              <w:wordWrap/>
              <w:autoSpaceDE/>
              <w:autoSpaceDN/>
              <w:adjustRightInd/>
              <w:rPr>
                <w:rFonts w:hAnsi="ＭＳ 明朝"/>
                <w:kern w:val="2"/>
              </w:rPr>
            </w:pPr>
          </w:p>
        </w:tc>
      </w:tr>
      <w:tr w:rsidR="000B77B5" w:rsidRPr="007F4C0B" w14:paraId="2C6BA29A" w14:textId="77777777" w:rsidTr="00F06F51">
        <w:trPr>
          <w:trHeight w:hRule="exact" w:val="388"/>
          <w:jc w:val="center"/>
        </w:trPr>
        <w:tc>
          <w:tcPr>
            <w:tcW w:w="2242" w:type="dxa"/>
            <w:shd w:val="clear" w:color="auto" w:fill="D9D9D9"/>
            <w:vAlign w:val="center"/>
          </w:tcPr>
          <w:p w14:paraId="48580EB4" w14:textId="77777777" w:rsidR="000B77B5" w:rsidRPr="007F4C0B" w:rsidRDefault="000B77B5" w:rsidP="00981B7A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  <w:kern w:val="2"/>
                <w:sz w:val="18"/>
                <w:szCs w:val="18"/>
              </w:rPr>
            </w:pPr>
            <w:r w:rsidRPr="007F4C0B">
              <w:rPr>
                <w:rFonts w:hAnsi="ＭＳ 明朝" w:cs="ＭＳ Ｐゴシック" w:hint="eastAsia"/>
                <w:color w:val="000000"/>
              </w:rPr>
              <w:t>口座種別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38F55D" w14:textId="77777777" w:rsidR="000B77B5" w:rsidRPr="007F4C0B" w:rsidRDefault="000B77B5" w:rsidP="00474C64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</w:rPr>
            </w:pPr>
            <w:r w:rsidRPr="007F4C0B">
              <w:rPr>
                <w:rFonts w:hAnsi="ＭＳ 明朝" w:hint="eastAsia"/>
                <w:kern w:val="2"/>
              </w:rPr>
              <w:t>普通</w:t>
            </w:r>
            <w:r w:rsidR="003D6A4B">
              <w:rPr>
                <w:rFonts w:hAnsi="ＭＳ 明朝" w:hint="eastAsia"/>
                <w:kern w:val="2"/>
              </w:rPr>
              <w:t xml:space="preserve"> </w:t>
            </w:r>
            <w:r w:rsidRPr="007F4C0B">
              <w:rPr>
                <w:rFonts w:hAnsi="ＭＳ 明朝" w:hint="eastAsia"/>
                <w:kern w:val="2"/>
              </w:rPr>
              <w:t>・</w:t>
            </w:r>
            <w:r w:rsidR="003D6A4B">
              <w:rPr>
                <w:rFonts w:hAnsi="ＭＳ 明朝" w:hint="eastAsia"/>
                <w:kern w:val="2"/>
              </w:rPr>
              <w:t xml:space="preserve"> </w:t>
            </w:r>
            <w:r w:rsidRPr="007F4C0B">
              <w:rPr>
                <w:rFonts w:hAnsi="ＭＳ 明朝" w:hint="eastAsia"/>
                <w:kern w:val="2"/>
              </w:rPr>
              <w:t>当座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29F928" w14:textId="77777777" w:rsidR="000B77B5" w:rsidRPr="007F4C0B" w:rsidRDefault="000B77B5" w:rsidP="00474C64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</w:rPr>
            </w:pPr>
            <w:r w:rsidRPr="007F4C0B">
              <w:rPr>
                <w:rFonts w:hAnsi="ＭＳ 明朝" w:cs="ＭＳ Ｐゴシック" w:hint="eastAsia"/>
                <w:color w:val="000000"/>
              </w:rPr>
              <w:t>口座番号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483D7C" w14:textId="77777777" w:rsidR="000B77B5" w:rsidRPr="007F4C0B" w:rsidRDefault="000B77B5" w:rsidP="00474C64">
            <w:pPr>
              <w:wordWrap/>
              <w:autoSpaceDE/>
              <w:autoSpaceDN/>
              <w:adjustRightInd/>
              <w:rPr>
                <w:rFonts w:hAnsi="ＭＳ 明朝"/>
                <w:kern w:val="2"/>
              </w:rPr>
            </w:pPr>
          </w:p>
        </w:tc>
      </w:tr>
      <w:tr w:rsidR="000B77B5" w:rsidRPr="007F4C0B" w14:paraId="17FFF1CB" w14:textId="77777777" w:rsidTr="00F06F51">
        <w:trPr>
          <w:trHeight w:val="680"/>
          <w:jc w:val="center"/>
        </w:trPr>
        <w:tc>
          <w:tcPr>
            <w:tcW w:w="2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49BEA5" w14:textId="77777777" w:rsidR="000B77B5" w:rsidRPr="007F4C0B" w:rsidRDefault="006B1BF1" w:rsidP="003D6A4B">
            <w:pPr>
              <w:jc w:val="center"/>
              <w:rPr>
                <w:rFonts w:hAnsi="ＭＳ 明朝"/>
                <w:kern w:val="2"/>
                <w:sz w:val="16"/>
              </w:rPr>
            </w:pPr>
            <w:r w:rsidRPr="007F4C0B">
              <w:rPr>
                <w:rFonts w:hAnsi="ＭＳ 明朝" w:cs="ＭＳ Ｐゴシック" w:hint="eastAsia"/>
                <w:color w:val="000000"/>
              </w:rPr>
              <w:t>口座名義</w:t>
            </w:r>
            <w:r>
              <w:rPr>
                <w:rFonts w:hAnsi="ＭＳ 明朝" w:cs="ＭＳ Ｐゴシック" w:hint="eastAsia"/>
                <w:color w:val="000000"/>
              </w:rPr>
              <w:t>《カナ》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38B79" w14:textId="77777777" w:rsidR="000A5B31" w:rsidRPr="000A5B31" w:rsidRDefault="000A5B31" w:rsidP="000A5B31">
            <w:pPr>
              <w:wordWrap/>
              <w:autoSpaceDE/>
              <w:autoSpaceDN/>
              <w:adjustRightInd/>
              <w:snapToGrid w:val="0"/>
              <w:spacing w:line="140" w:lineRule="atLeast"/>
              <w:ind w:right="996"/>
              <w:rPr>
                <w:rFonts w:hAnsi="ＭＳ 明朝" w:cs="ＭＳ明朝" w:hint="eastAsia"/>
              </w:rPr>
            </w:pPr>
          </w:p>
          <w:p w14:paraId="6EAA5807" w14:textId="77777777" w:rsidR="000B77B5" w:rsidRPr="003D6A4B" w:rsidRDefault="003D6A4B" w:rsidP="000A5B31">
            <w:pPr>
              <w:wordWrap/>
              <w:autoSpaceDE/>
              <w:autoSpaceDN/>
              <w:adjustRightInd/>
              <w:snapToGrid w:val="0"/>
              <w:spacing w:line="140" w:lineRule="atLeast"/>
              <w:ind w:right="996"/>
              <w:rPr>
                <w:rFonts w:ascii="ＭＳ ゴシック" w:eastAsia="ＭＳ ゴシック" w:hAnsi="ＭＳ ゴシック" w:hint="eastAsia"/>
                <w:vertAlign w:val="superscript"/>
              </w:rPr>
            </w:pPr>
            <w:r w:rsidRPr="000A6370">
              <w:rPr>
                <w:rFonts w:hAnsi="ＭＳ 明朝" w:cs="ＭＳ明朝" w:hint="eastAsia"/>
                <w:vertAlign w:val="superscript"/>
              </w:rPr>
              <w:t>※</w:t>
            </w:r>
            <w:r>
              <w:rPr>
                <w:rFonts w:hAnsi="ＭＳ 明朝" w:cs="ＭＳ明朝" w:hint="eastAsia"/>
                <w:vertAlign w:val="superscript"/>
              </w:rPr>
              <w:t>申請者と口座名義が一致すること</w:t>
            </w:r>
          </w:p>
        </w:tc>
      </w:tr>
    </w:tbl>
    <w:p w14:paraId="50EBB42A" w14:textId="77777777" w:rsidR="00CA5CC2" w:rsidRPr="00C8437F" w:rsidRDefault="00CA5CC2" w:rsidP="00CA5CC2">
      <w:pPr>
        <w:snapToGrid w:val="0"/>
        <w:spacing w:line="60" w:lineRule="auto"/>
        <w:rPr>
          <w:rFonts w:hint="eastAsia"/>
        </w:rPr>
      </w:pPr>
      <w:bookmarkStart w:id="6" w:name="_Hlk83476323"/>
      <w:bookmarkEnd w:id="5"/>
    </w:p>
    <w:bookmarkEnd w:id="6"/>
    <w:p w14:paraId="7D6B8AAB" w14:textId="77777777" w:rsidR="00497CC4" w:rsidRDefault="00497CC4" w:rsidP="00497CC4">
      <w:pPr>
        <w:wordWrap/>
        <w:autoSpaceDE/>
        <w:autoSpaceDN/>
        <w:adjustRightInd/>
        <w:spacing w:line="0" w:lineRule="atLeast"/>
        <w:rPr>
          <w:rFonts w:hAnsi="ＭＳ 明朝"/>
        </w:rPr>
      </w:pPr>
      <w:r w:rsidRPr="00497CC4">
        <w:rPr>
          <w:rFonts w:hAnsi="ＭＳ 明朝" w:hint="eastAsia"/>
        </w:rPr>
        <w:t>４　中小企業者に該当することの確認</w:t>
      </w:r>
      <w:r w:rsidR="00B4394E">
        <w:rPr>
          <w:rFonts w:hAnsi="ＭＳ 明朝" w:hint="eastAsia"/>
        </w:rPr>
        <w:t>【</w:t>
      </w:r>
      <w:r w:rsidR="00F06F51">
        <w:rPr>
          <w:rFonts w:hAnsi="ＭＳ 明朝" w:hint="eastAsia"/>
        </w:rPr>
        <w:t>法人のみ記載</w:t>
      </w:r>
      <w:r w:rsidR="00B4394E">
        <w:rPr>
          <w:rFonts w:hAnsi="ＭＳ 明朝" w:hint="eastAsia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2722"/>
        <w:gridCol w:w="2098"/>
      </w:tblGrid>
      <w:tr w:rsidR="001C3721" w:rsidRPr="007F4C0B" w14:paraId="3D42E538" w14:textId="77777777" w:rsidTr="00041986">
        <w:trPr>
          <w:trHeight w:hRule="exact" w:val="388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21B3B30A" w14:textId="77777777" w:rsidR="001C3721" w:rsidRPr="007F4C0B" w:rsidRDefault="001C3721" w:rsidP="003913CD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主たる業種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14:paraId="05E85649" w14:textId="77777777" w:rsidR="001C3721" w:rsidRPr="001C3721" w:rsidRDefault="001C3721" w:rsidP="001C3721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 w:val="20"/>
                <w:szCs w:val="20"/>
              </w:rPr>
            </w:pPr>
            <w:r w:rsidRPr="001C3721">
              <w:rPr>
                <w:rFonts w:hAnsi="ＭＳ 明朝" w:hint="eastAsia"/>
                <w:sz w:val="20"/>
                <w:szCs w:val="20"/>
              </w:rPr>
              <w:t>製造業・サービス業・小売業・飲食業・宿泊業・卸売業・他</w:t>
            </w:r>
          </w:p>
        </w:tc>
      </w:tr>
      <w:tr w:rsidR="00041986" w:rsidRPr="007F4C0B" w14:paraId="35C08EED" w14:textId="77777777" w:rsidTr="00041986">
        <w:trPr>
          <w:trHeight w:hRule="exact" w:val="388"/>
          <w:jc w:val="center"/>
        </w:trPr>
        <w:tc>
          <w:tcPr>
            <w:tcW w:w="2552" w:type="dxa"/>
            <w:shd w:val="clear" w:color="auto" w:fill="D9D9D9"/>
            <w:vAlign w:val="center"/>
          </w:tcPr>
          <w:p w14:paraId="4A605FBF" w14:textId="77777777" w:rsidR="00E54DDE" w:rsidRPr="00EB1E6A" w:rsidRDefault="00EB1E6A" w:rsidP="003913CD">
            <w:pPr>
              <w:wordWrap/>
              <w:autoSpaceDE/>
              <w:autoSpaceDN/>
              <w:adjustRightInd/>
              <w:jc w:val="center"/>
              <w:rPr>
                <w:rFonts w:hAnsi="ＭＳ 明朝" w:hint="eastAsia"/>
                <w:kern w:val="2"/>
                <w:sz w:val="18"/>
                <w:szCs w:val="18"/>
              </w:rPr>
            </w:pPr>
            <w:r w:rsidRPr="00EB1E6A">
              <w:rPr>
                <w:rFonts w:hAnsi="ＭＳ 明朝" w:hint="eastAsia"/>
                <w:kern w:val="2"/>
                <w:sz w:val="18"/>
                <w:szCs w:val="18"/>
              </w:rPr>
              <w:t>常時使用する従業員数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460A62" w14:textId="77777777" w:rsidR="00E54DDE" w:rsidRPr="007F4C0B" w:rsidRDefault="00041986" w:rsidP="00BE68F6">
            <w:pPr>
              <w:wordWrap/>
              <w:autoSpaceDE/>
              <w:autoSpaceDN/>
              <w:adjustRightInd/>
              <w:jc w:val="righ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人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009564E" w14:textId="77777777" w:rsidR="00E54DDE" w:rsidRPr="00EB1E6A" w:rsidRDefault="00EB1E6A" w:rsidP="003913CD">
            <w:pPr>
              <w:wordWrap/>
              <w:autoSpaceDE/>
              <w:autoSpaceDN/>
              <w:adjustRightInd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EB1E6A">
              <w:rPr>
                <w:rFonts w:hAnsi="ＭＳ 明朝" w:hint="eastAsia"/>
                <w:kern w:val="2"/>
                <w:sz w:val="18"/>
                <w:szCs w:val="18"/>
              </w:rPr>
              <w:t>資本金</w:t>
            </w:r>
            <w:r w:rsidR="00041986">
              <w:rPr>
                <w:rFonts w:hAnsi="ＭＳ 明朝" w:hint="eastAsia"/>
                <w:kern w:val="2"/>
                <w:sz w:val="18"/>
                <w:szCs w:val="18"/>
              </w:rPr>
              <w:t>又は</w:t>
            </w:r>
            <w:r w:rsidRPr="00EB1E6A">
              <w:rPr>
                <w:rFonts w:hAnsi="ＭＳ 明朝" w:hint="eastAsia"/>
                <w:kern w:val="2"/>
                <w:sz w:val="18"/>
                <w:szCs w:val="18"/>
              </w:rPr>
              <w:t>出資総額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14095D3" w14:textId="77777777" w:rsidR="00E54DDE" w:rsidRPr="007F4C0B" w:rsidRDefault="00EB1E6A" w:rsidP="00BE68F6">
            <w:pPr>
              <w:wordWrap/>
              <w:autoSpaceDE/>
              <w:autoSpaceDN/>
              <w:adjustRightInd/>
              <w:jc w:val="righ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万円</w:t>
            </w:r>
          </w:p>
        </w:tc>
      </w:tr>
      <w:tr w:rsidR="00BE68F6" w:rsidRPr="007F4C0B" w14:paraId="74AC7E78" w14:textId="77777777" w:rsidTr="00041986">
        <w:trPr>
          <w:trHeight w:val="397"/>
          <w:jc w:val="center"/>
        </w:trPr>
        <w:tc>
          <w:tcPr>
            <w:tcW w:w="725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37FAAE" w14:textId="77777777" w:rsidR="00BE68F6" w:rsidRPr="00BE68F6" w:rsidRDefault="00BE68F6" w:rsidP="00EB1E6A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BE68F6">
              <w:rPr>
                <w:rFonts w:hint="eastAsia"/>
                <w:sz w:val="16"/>
                <w:szCs w:val="16"/>
              </w:rPr>
              <w:t>大企業の株式保有及び出資がない、大企業の役員又は職員を兼ねる役員がいない。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8C438" w14:textId="77777777" w:rsidR="00BE68F6" w:rsidRPr="00EB1E6A" w:rsidRDefault="00BE68F6" w:rsidP="00BE68F6">
            <w:pPr>
              <w:jc w:val="center"/>
              <w:rPr>
                <w:rFonts w:hint="eastAsia"/>
                <w:sz w:val="16"/>
                <w:szCs w:val="16"/>
              </w:rPr>
            </w:pPr>
            <w:r w:rsidRPr="00EB1E6A">
              <w:rPr>
                <w:rFonts w:hAnsi="ＭＳ 明朝" w:hint="eastAsia"/>
                <w:sz w:val="16"/>
                <w:szCs w:val="16"/>
              </w:rPr>
              <w:t>はい ・ いいえ</w:t>
            </w:r>
          </w:p>
        </w:tc>
      </w:tr>
    </w:tbl>
    <w:p w14:paraId="187CB19D" w14:textId="77777777" w:rsidR="00274C6C" w:rsidRPr="00C8437F" w:rsidRDefault="00274C6C" w:rsidP="00274C6C">
      <w:pPr>
        <w:snapToGrid w:val="0"/>
        <w:spacing w:line="60" w:lineRule="auto"/>
        <w:rPr>
          <w:rFonts w:hint="eastAsia"/>
        </w:rPr>
      </w:pPr>
    </w:p>
    <w:p w14:paraId="02B69CCB" w14:textId="77777777" w:rsidR="00DE3FB9" w:rsidRDefault="00497CC4" w:rsidP="004175DB">
      <w:pPr>
        <w:wordWrap/>
        <w:autoSpaceDE/>
        <w:autoSpaceDN/>
        <w:adjustRightInd/>
        <w:spacing w:line="0" w:lineRule="atLeast"/>
        <w:rPr>
          <w:rFonts w:hAnsi="ＭＳ 明朝" w:cs="ＭＳ明朝"/>
        </w:rPr>
      </w:pPr>
      <w:r>
        <w:rPr>
          <w:rFonts w:hAnsi="ＭＳ 明朝" w:hint="eastAsia"/>
        </w:rPr>
        <w:t>５</w:t>
      </w:r>
      <w:r w:rsidR="0001753C">
        <w:rPr>
          <w:rFonts w:hAnsi="ＭＳ 明朝" w:hint="eastAsia"/>
        </w:rPr>
        <w:t xml:space="preserve">　</w:t>
      </w:r>
      <w:r w:rsidR="00DE3FB9">
        <w:rPr>
          <w:rFonts w:hAnsi="ＭＳ 明朝" w:cs="ＭＳ明朝" w:hint="eastAsia"/>
        </w:rPr>
        <w:t>誓約書</w:t>
      </w:r>
    </w:p>
    <w:p w14:paraId="32A9D989" w14:textId="77777777" w:rsidR="004512FC" w:rsidRPr="00041986" w:rsidRDefault="004175DB" w:rsidP="00041986">
      <w:pPr>
        <w:wordWrap/>
        <w:snapToGrid w:val="0"/>
        <w:ind w:leftChars="200" w:left="498"/>
        <w:jc w:val="left"/>
        <w:rPr>
          <w:rFonts w:hAnsi="ＭＳ 明朝" w:cs="ＭＳ明朝"/>
          <w:sz w:val="21"/>
          <w:szCs w:val="21"/>
        </w:rPr>
      </w:pPr>
      <w:r w:rsidRPr="00041986">
        <w:rPr>
          <w:rFonts w:hAnsi="ＭＳ 明朝" w:cs="ＭＳ明朝" w:hint="eastAsia"/>
          <w:sz w:val="21"/>
          <w:szCs w:val="21"/>
        </w:rPr>
        <w:t>おうしゅう安心飲食店支援金</w:t>
      </w:r>
      <w:r w:rsidR="004512FC" w:rsidRPr="00041986">
        <w:rPr>
          <w:rFonts w:hAnsi="ＭＳ 明朝" w:cs="ＭＳ明朝" w:hint="eastAsia"/>
          <w:sz w:val="21"/>
          <w:szCs w:val="21"/>
        </w:rPr>
        <w:t>の支給を申請するに</w:t>
      </w:r>
      <w:r w:rsidR="00870979" w:rsidRPr="00041986">
        <w:rPr>
          <w:rFonts w:hAnsi="ＭＳ 明朝" w:cs="ＭＳ明朝" w:hint="eastAsia"/>
          <w:sz w:val="21"/>
          <w:szCs w:val="21"/>
        </w:rPr>
        <w:t>あたって</w:t>
      </w:r>
      <w:r w:rsidR="004512FC" w:rsidRPr="00041986">
        <w:rPr>
          <w:rFonts w:hAnsi="ＭＳ 明朝" w:cs="ＭＳ明朝" w:hint="eastAsia"/>
          <w:sz w:val="21"/>
          <w:szCs w:val="21"/>
        </w:rPr>
        <w:t>、次のとおり誓約します。</w:t>
      </w:r>
    </w:p>
    <w:p w14:paraId="390B22AE" w14:textId="77777777" w:rsidR="00041986" w:rsidRDefault="004512FC" w:rsidP="00041986">
      <w:pPr>
        <w:wordWrap/>
        <w:snapToGrid w:val="0"/>
        <w:ind w:leftChars="100" w:left="249" w:rightChars="-115" w:right="-286" w:firstLineChars="100" w:firstLine="239"/>
        <w:jc w:val="left"/>
        <w:rPr>
          <w:rFonts w:hAnsi="ＭＳ 明朝" w:cs="ＭＳ明朝"/>
          <w:sz w:val="21"/>
          <w:szCs w:val="21"/>
        </w:rPr>
      </w:pPr>
      <w:r w:rsidRPr="00041986">
        <w:rPr>
          <w:rFonts w:hAnsi="ＭＳ 明朝" w:cs="ＭＳ明朝" w:hint="eastAsia"/>
          <w:sz w:val="21"/>
          <w:szCs w:val="21"/>
        </w:rPr>
        <w:t>この誓約が虚偽であり、又はこの誓約に反したことにより、当方が不利益を被ることとなっても、異議は一切申し立てません。</w:t>
      </w:r>
    </w:p>
    <w:p w14:paraId="7B3E49BE" w14:textId="77777777" w:rsidR="004512FC" w:rsidRPr="00041986" w:rsidRDefault="004512FC" w:rsidP="00041986">
      <w:pPr>
        <w:wordWrap/>
        <w:snapToGrid w:val="0"/>
        <w:ind w:leftChars="100" w:left="249" w:rightChars="-115" w:right="-286" w:firstLineChars="100" w:firstLine="239"/>
        <w:jc w:val="left"/>
        <w:rPr>
          <w:rFonts w:hAnsi="ＭＳ 明朝" w:cs="ＭＳ明朝" w:hint="eastAsia"/>
          <w:sz w:val="21"/>
          <w:szCs w:val="21"/>
        </w:rPr>
      </w:pPr>
      <w:r w:rsidRPr="00041986">
        <w:rPr>
          <w:rFonts w:hAnsi="ＭＳ 明朝" w:cs="ＭＳ明朝" w:hint="eastAsia"/>
          <w:sz w:val="21"/>
          <w:szCs w:val="21"/>
        </w:rPr>
        <w:t>また、万が一認定が取り消された場合や、認定後廃業した場合も返金に応じます。</w:t>
      </w:r>
    </w:p>
    <w:p w14:paraId="1FA00ABE" w14:textId="77777777" w:rsidR="00DE3FB9" w:rsidRPr="00041986" w:rsidRDefault="00DE3FB9" w:rsidP="00041986">
      <w:pPr>
        <w:kinsoku w:val="0"/>
        <w:wordWrap/>
        <w:spacing w:line="0" w:lineRule="atLeast"/>
        <w:ind w:leftChars="100" w:left="368" w:rightChars="-50" w:right="-124" w:hangingChars="50" w:hanging="119"/>
        <w:jc w:val="left"/>
        <w:rPr>
          <w:sz w:val="21"/>
          <w:szCs w:val="21"/>
        </w:rPr>
      </w:pPr>
      <w:r w:rsidRPr="00041986">
        <w:rPr>
          <w:sz w:val="21"/>
          <w:szCs w:val="21"/>
        </w:rPr>
        <w:t>(1)</w:t>
      </w:r>
      <w:r w:rsidR="00041986">
        <w:rPr>
          <w:sz w:val="21"/>
          <w:szCs w:val="21"/>
        </w:rPr>
        <w:t xml:space="preserve"> </w:t>
      </w:r>
      <w:r w:rsidRPr="00041986">
        <w:rPr>
          <w:rFonts w:hint="eastAsia"/>
          <w:sz w:val="21"/>
          <w:szCs w:val="21"/>
        </w:rPr>
        <w:t>支援金の受</w:t>
      </w:r>
      <w:r w:rsidR="004512FC" w:rsidRPr="00041986">
        <w:rPr>
          <w:rFonts w:hint="eastAsia"/>
          <w:sz w:val="21"/>
          <w:szCs w:val="21"/>
        </w:rPr>
        <w:t>給</w:t>
      </w:r>
      <w:r w:rsidRPr="00041986">
        <w:rPr>
          <w:rFonts w:hint="eastAsia"/>
          <w:sz w:val="21"/>
          <w:szCs w:val="21"/>
        </w:rPr>
        <w:t>後も</w:t>
      </w:r>
      <w:r w:rsidR="004512FC" w:rsidRPr="00041986">
        <w:rPr>
          <w:rFonts w:hint="eastAsia"/>
          <w:sz w:val="21"/>
          <w:szCs w:val="21"/>
        </w:rPr>
        <w:t>、</w:t>
      </w:r>
      <w:r w:rsidRPr="00041986">
        <w:rPr>
          <w:rFonts w:hint="eastAsia"/>
          <w:sz w:val="21"/>
          <w:szCs w:val="21"/>
        </w:rPr>
        <w:t>事業</w:t>
      </w:r>
      <w:r w:rsidR="004512FC" w:rsidRPr="00041986">
        <w:rPr>
          <w:rFonts w:hint="eastAsia"/>
          <w:sz w:val="21"/>
          <w:szCs w:val="21"/>
        </w:rPr>
        <w:t>を</w:t>
      </w:r>
      <w:r w:rsidRPr="00041986">
        <w:rPr>
          <w:rFonts w:hint="eastAsia"/>
          <w:sz w:val="21"/>
          <w:szCs w:val="21"/>
        </w:rPr>
        <w:t>継続</w:t>
      </w:r>
      <w:r w:rsidR="004512FC" w:rsidRPr="00041986">
        <w:rPr>
          <w:rFonts w:hint="eastAsia"/>
          <w:sz w:val="21"/>
          <w:szCs w:val="21"/>
        </w:rPr>
        <w:t>する</w:t>
      </w:r>
      <w:r w:rsidRPr="00041986">
        <w:rPr>
          <w:rFonts w:hint="eastAsia"/>
          <w:sz w:val="21"/>
          <w:szCs w:val="21"/>
        </w:rPr>
        <w:t>意思</w:t>
      </w:r>
      <w:r w:rsidR="004512FC" w:rsidRPr="00041986">
        <w:rPr>
          <w:rFonts w:hint="eastAsia"/>
          <w:sz w:val="21"/>
          <w:szCs w:val="21"/>
        </w:rPr>
        <w:t>を有しています。</w:t>
      </w:r>
    </w:p>
    <w:p w14:paraId="59C8D34B" w14:textId="77777777" w:rsidR="00DE3FB9" w:rsidRPr="00041986" w:rsidRDefault="00DE3FB9" w:rsidP="00041986">
      <w:pPr>
        <w:kinsoku w:val="0"/>
        <w:wordWrap/>
        <w:spacing w:line="0" w:lineRule="atLeast"/>
        <w:ind w:leftChars="100" w:left="368" w:rightChars="-50" w:right="-124" w:hangingChars="50" w:hanging="119"/>
        <w:jc w:val="left"/>
        <w:rPr>
          <w:rFonts w:hint="eastAsia"/>
          <w:sz w:val="21"/>
          <w:szCs w:val="21"/>
        </w:rPr>
      </w:pPr>
      <w:r w:rsidRPr="00041986">
        <w:rPr>
          <w:rFonts w:hint="eastAsia"/>
          <w:sz w:val="21"/>
          <w:szCs w:val="21"/>
        </w:rPr>
        <w:t>(2)</w:t>
      </w:r>
      <w:r w:rsidR="00041986">
        <w:rPr>
          <w:sz w:val="21"/>
          <w:szCs w:val="21"/>
        </w:rPr>
        <w:t xml:space="preserve"> </w:t>
      </w:r>
      <w:r w:rsidR="004512FC" w:rsidRPr="00041986">
        <w:rPr>
          <w:rFonts w:hint="eastAsia"/>
          <w:sz w:val="21"/>
          <w:szCs w:val="21"/>
        </w:rPr>
        <w:t>申請内容の確認等のため、報告や現地調査を求められた際には協力します。</w:t>
      </w:r>
    </w:p>
    <w:p w14:paraId="085ECDE6" w14:textId="77777777" w:rsidR="00DE3FB9" w:rsidRPr="00041986" w:rsidRDefault="00DE3FB9" w:rsidP="00041986">
      <w:pPr>
        <w:kinsoku w:val="0"/>
        <w:wordWrap/>
        <w:spacing w:line="0" w:lineRule="atLeast"/>
        <w:ind w:leftChars="100" w:left="368" w:rightChars="-50" w:right="-124" w:hangingChars="50" w:hanging="119"/>
        <w:jc w:val="left"/>
        <w:rPr>
          <w:rFonts w:hint="eastAsia"/>
          <w:sz w:val="21"/>
          <w:szCs w:val="21"/>
        </w:rPr>
      </w:pPr>
      <w:r w:rsidRPr="00041986">
        <w:rPr>
          <w:rFonts w:hint="eastAsia"/>
          <w:sz w:val="21"/>
          <w:szCs w:val="21"/>
        </w:rPr>
        <w:t>(3)</w:t>
      </w:r>
      <w:r w:rsidR="00041986">
        <w:rPr>
          <w:sz w:val="21"/>
          <w:szCs w:val="21"/>
        </w:rPr>
        <w:t xml:space="preserve"> </w:t>
      </w:r>
      <w:r w:rsidR="004512FC" w:rsidRPr="00041986">
        <w:rPr>
          <w:rFonts w:hint="eastAsia"/>
          <w:sz w:val="21"/>
          <w:szCs w:val="21"/>
        </w:rPr>
        <w:t>申請に添付した資料等について、原本と相違ないことを証します。</w:t>
      </w:r>
    </w:p>
    <w:p w14:paraId="380DA861" w14:textId="77777777" w:rsidR="00DE3FB9" w:rsidRPr="003541F1" w:rsidRDefault="00DE3FB9" w:rsidP="00041986">
      <w:pPr>
        <w:kinsoku w:val="0"/>
        <w:wordWrap/>
        <w:spacing w:afterLines="50" w:after="187" w:line="0" w:lineRule="atLeast"/>
        <w:ind w:leftChars="100" w:left="368" w:rightChars="-50" w:right="-124" w:hangingChars="50" w:hanging="119"/>
        <w:jc w:val="left"/>
        <w:rPr>
          <w:rFonts w:hint="eastAsia"/>
        </w:rPr>
      </w:pPr>
      <w:bookmarkStart w:id="7" w:name="_Hlk82013534"/>
      <w:r w:rsidRPr="00041986">
        <w:rPr>
          <w:rFonts w:hint="eastAsia"/>
          <w:sz w:val="21"/>
          <w:szCs w:val="21"/>
        </w:rPr>
        <w:t>(4)</w:t>
      </w:r>
      <w:r w:rsidR="00041986">
        <w:rPr>
          <w:sz w:val="21"/>
          <w:szCs w:val="21"/>
        </w:rPr>
        <w:t xml:space="preserve"> </w:t>
      </w:r>
      <w:r w:rsidR="004512FC" w:rsidRPr="00041986">
        <w:rPr>
          <w:rFonts w:hint="eastAsia"/>
          <w:sz w:val="21"/>
          <w:szCs w:val="21"/>
        </w:rPr>
        <w:t>支援金</w:t>
      </w:r>
      <w:r w:rsidR="00CA2852" w:rsidRPr="00041986">
        <w:rPr>
          <w:rFonts w:hint="eastAsia"/>
          <w:sz w:val="21"/>
          <w:szCs w:val="21"/>
        </w:rPr>
        <w:t>受</w:t>
      </w:r>
      <w:r w:rsidR="004512FC" w:rsidRPr="00041986">
        <w:rPr>
          <w:rFonts w:hint="eastAsia"/>
          <w:sz w:val="21"/>
          <w:szCs w:val="21"/>
        </w:rPr>
        <w:t>給後、</w:t>
      </w:r>
      <w:r w:rsidR="007420C3" w:rsidRPr="00041986">
        <w:rPr>
          <w:rFonts w:hint="eastAsia"/>
          <w:sz w:val="21"/>
          <w:szCs w:val="21"/>
        </w:rPr>
        <w:t>申請</w:t>
      </w:r>
      <w:r w:rsidR="00F9721D" w:rsidRPr="00041986">
        <w:rPr>
          <w:rFonts w:hint="eastAsia"/>
          <w:sz w:val="21"/>
          <w:szCs w:val="21"/>
        </w:rPr>
        <w:t>内容</w:t>
      </w:r>
      <w:r w:rsidR="004512FC" w:rsidRPr="00041986">
        <w:rPr>
          <w:rFonts w:hint="eastAsia"/>
          <w:sz w:val="21"/>
          <w:szCs w:val="21"/>
        </w:rPr>
        <w:t>等</w:t>
      </w:r>
      <w:r w:rsidR="00F9721D" w:rsidRPr="00041986">
        <w:rPr>
          <w:rFonts w:hint="eastAsia"/>
          <w:sz w:val="21"/>
          <w:szCs w:val="21"/>
        </w:rPr>
        <w:t>について確認</w:t>
      </w:r>
      <w:r w:rsidR="004512FC" w:rsidRPr="00041986">
        <w:rPr>
          <w:rFonts w:hint="eastAsia"/>
          <w:sz w:val="21"/>
          <w:szCs w:val="21"/>
        </w:rPr>
        <w:t>を求められた場合には</w:t>
      </w:r>
      <w:r w:rsidR="00F06F51" w:rsidRPr="00041986">
        <w:rPr>
          <w:rFonts w:hint="eastAsia"/>
          <w:sz w:val="21"/>
          <w:szCs w:val="21"/>
        </w:rPr>
        <w:t>、</w:t>
      </w:r>
      <w:r w:rsidR="004512FC" w:rsidRPr="00041986">
        <w:rPr>
          <w:rFonts w:hint="eastAsia"/>
          <w:sz w:val="21"/>
          <w:szCs w:val="21"/>
        </w:rPr>
        <w:t>速やかに対応します。</w:t>
      </w:r>
    </w:p>
    <w:bookmarkEnd w:id="7"/>
    <w:p w14:paraId="7F015113" w14:textId="77777777" w:rsidR="00DE3FB9" w:rsidRPr="0044419D" w:rsidRDefault="00B330D1" w:rsidP="00B330D1">
      <w:pPr>
        <w:spacing w:line="388" w:lineRule="exact"/>
        <w:jc w:val="right"/>
        <w:rPr>
          <w:rFonts w:hAnsi="ＭＳ 明朝" w:cs="ＭＳ明朝" w:hint="eastAsia"/>
          <w:u w:val="single"/>
        </w:rPr>
      </w:pPr>
      <w:r>
        <w:rPr>
          <w:rFonts w:hAnsi="ＭＳ 明朝" w:cs="ＭＳ明朝" w:hint="eastAsia"/>
          <w:u w:val="single"/>
        </w:rPr>
        <w:t>(事業所名)</w:t>
      </w:r>
      <w:r w:rsidR="00CC07EF">
        <w:rPr>
          <w:rFonts w:hAnsi="ＭＳ 明朝" w:cs="ＭＳ明朝" w:hint="eastAsia"/>
          <w:u w:val="single"/>
        </w:rPr>
        <w:t xml:space="preserve">　　</w:t>
      </w:r>
      <w:r>
        <w:rPr>
          <w:rFonts w:hAnsi="ＭＳ 明朝" w:cs="ＭＳ明朝" w:hint="eastAsia"/>
          <w:u w:val="single"/>
        </w:rPr>
        <w:t xml:space="preserve">　</w:t>
      </w:r>
      <w:r w:rsidR="00CC07EF">
        <w:rPr>
          <w:rFonts w:hAnsi="ＭＳ 明朝" w:cs="ＭＳ明朝" w:hint="eastAsia"/>
          <w:u w:val="single"/>
        </w:rPr>
        <w:t xml:space="preserve">　　</w:t>
      </w:r>
      <w:r>
        <w:rPr>
          <w:rFonts w:hAnsi="ＭＳ 明朝" w:cs="ＭＳ明朝" w:hint="eastAsia"/>
          <w:u w:val="single"/>
        </w:rPr>
        <w:t xml:space="preserve">　　　</w:t>
      </w:r>
      <w:r w:rsidR="00CC07EF">
        <w:rPr>
          <w:rFonts w:hAnsi="ＭＳ 明朝" w:cs="ＭＳ明朝" w:hint="eastAsia"/>
          <w:u w:val="single"/>
        </w:rPr>
        <w:t xml:space="preserve">　　　　　　　　　</w:t>
      </w:r>
      <w:r>
        <w:rPr>
          <w:rFonts w:hAnsi="ＭＳ 明朝" w:cs="ＭＳ明朝" w:hint="eastAsia"/>
          <w:u w:val="single"/>
        </w:rPr>
        <w:t>(</w:t>
      </w:r>
      <w:r w:rsidR="0044419D" w:rsidRPr="0044419D">
        <w:rPr>
          <w:rFonts w:hAnsi="ＭＳ 明朝" w:cs="ＭＳ明朝" w:hint="eastAsia"/>
          <w:u w:val="single"/>
        </w:rPr>
        <w:t>代表者名</w:t>
      </w:r>
      <w:r>
        <w:rPr>
          <w:rFonts w:hAnsi="ＭＳ 明朝" w:cs="ＭＳ明朝" w:hint="eastAsia"/>
          <w:u w:val="single"/>
        </w:rPr>
        <w:t>)</w:t>
      </w:r>
      <w:r w:rsidR="0044419D" w:rsidRPr="0044419D">
        <w:rPr>
          <w:rFonts w:hAnsi="ＭＳ 明朝" w:cs="ＭＳ明朝" w:hint="eastAsia"/>
          <w:u w:val="single"/>
        </w:rPr>
        <w:t xml:space="preserve">　　　　　　　　　　</w:t>
      </w:r>
      <w:r w:rsidR="0044419D">
        <w:rPr>
          <w:rFonts w:hAnsi="ＭＳ 明朝" w:cs="ＭＳ明朝" w:hint="eastAsia"/>
          <w:u w:val="single"/>
        </w:rPr>
        <w:t>㊞</w:t>
      </w:r>
      <w:r>
        <w:rPr>
          <w:rFonts w:hAnsi="ＭＳ 明朝" w:cs="ＭＳ明朝" w:hint="eastAsia"/>
          <w:u w:val="single"/>
        </w:rPr>
        <w:t xml:space="preserve">　</w:t>
      </w:r>
    </w:p>
    <w:p w14:paraId="70903CD0" w14:textId="77777777" w:rsidR="006B6485" w:rsidRDefault="006B6485" w:rsidP="00274C6C">
      <w:pPr>
        <w:wordWrap/>
        <w:spacing w:line="388" w:lineRule="exact"/>
        <w:jc w:val="center"/>
        <w:rPr>
          <w:rFonts w:hAnsi="ＭＳ 明朝" w:cs="ＭＳ明朝"/>
        </w:rPr>
      </w:pPr>
      <w:r w:rsidRPr="00274C6C">
        <w:rPr>
          <w:rFonts w:hAnsi="ＭＳ 明朝" w:cs="ＭＳ明朝" w:hint="eastAsia"/>
        </w:rPr>
        <w:t>■添付書類</w:t>
      </w:r>
      <w:r w:rsidR="00B4394E" w:rsidRPr="00274C6C">
        <w:rPr>
          <w:rFonts w:hAnsi="ＭＳ 明朝" w:cs="ＭＳ明朝" w:hint="eastAsia"/>
        </w:rPr>
        <w:t xml:space="preserve"> </w:t>
      </w:r>
      <w:r w:rsidRPr="00274C6C">
        <w:rPr>
          <w:rFonts w:hAnsi="ＭＳ 明朝" w:cs="ＭＳ明朝" w:hint="eastAsia"/>
        </w:rPr>
        <w:t>①</w:t>
      </w:r>
      <w:r w:rsidR="00B87F30" w:rsidRPr="00274C6C">
        <w:rPr>
          <w:rFonts w:hAnsi="ＭＳ 明朝" w:cs="ＭＳ明朝" w:hint="eastAsia"/>
        </w:rPr>
        <w:t>いわて飲食店安心認証</w:t>
      </w:r>
      <w:r w:rsidRPr="00274C6C">
        <w:rPr>
          <w:rFonts w:hAnsi="ＭＳ 明朝" w:cs="ＭＳ明朝" w:hint="eastAsia"/>
        </w:rPr>
        <w:t>通知書</w:t>
      </w:r>
      <w:r w:rsidR="00B4394E" w:rsidRPr="00274C6C">
        <w:rPr>
          <w:rFonts w:hAnsi="ＭＳ 明朝" w:cs="ＭＳ明朝" w:hint="eastAsia"/>
        </w:rPr>
        <w:t>(</w:t>
      </w:r>
      <w:r w:rsidRPr="00274C6C">
        <w:rPr>
          <w:rFonts w:hAnsi="ＭＳ 明朝" w:cs="ＭＳ明朝" w:hint="eastAsia"/>
        </w:rPr>
        <w:t>写</w:t>
      </w:r>
      <w:r w:rsidR="00B4394E" w:rsidRPr="00274C6C">
        <w:rPr>
          <w:rFonts w:hAnsi="ＭＳ 明朝" w:cs="ＭＳ明朝" w:hint="eastAsia"/>
        </w:rPr>
        <w:t>)</w:t>
      </w:r>
      <w:r w:rsidR="00B4394E" w:rsidRPr="00274C6C">
        <w:rPr>
          <w:rFonts w:hAnsi="ＭＳ 明朝" w:cs="ＭＳ明朝"/>
        </w:rPr>
        <w:t xml:space="preserve"> </w:t>
      </w:r>
      <w:r w:rsidRPr="00274C6C">
        <w:rPr>
          <w:rFonts w:hAnsi="ＭＳ 明朝" w:cs="ＭＳ明朝" w:hint="eastAsia"/>
        </w:rPr>
        <w:t>②預金口座通帳</w:t>
      </w:r>
      <w:r w:rsidR="00B4394E" w:rsidRPr="00274C6C">
        <w:rPr>
          <w:rFonts w:hAnsi="ＭＳ 明朝" w:cs="ＭＳ明朝" w:hint="eastAsia"/>
        </w:rPr>
        <w:t>(</w:t>
      </w:r>
      <w:r w:rsidRPr="00274C6C">
        <w:rPr>
          <w:rFonts w:hAnsi="ＭＳ 明朝" w:cs="ＭＳ明朝" w:hint="eastAsia"/>
        </w:rPr>
        <w:t>写</w:t>
      </w:r>
      <w:r w:rsidR="00B4394E" w:rsidRPr="00274C6C">
        <w:rPr>
          <w:rFonts w:hAnsi="ＭＳ 明朝" w:cs="ＭＳ明朝" w:hint="eastAsia"/>
        </w:rPr>
        <w:t>)</w:t>
      </w:r>
      <w:r w:rsidR="00B4394E" w:rsidRPr="00274C6C">
        <w:rPr>
          <w:rFonts w:hAnsi="ＭＳ 明朝" w:cs="ＭＳ明朝"/>
        </w:rPr>
        <w:t xml:space="preserve"> </w:t>
      </w:r>
      <w:r w:rsidR="003D6A4B" w:rsidRPr="00274C6C">
        <w:rPr>
          <w:rFonts w:hAnsi="ＭＳ 明朝" w:cs="ＭＳ明朝" w:hint="eastAsia"/>
        </w:rPr>
        <w:t>※</w:t>
      </w:r>
      <w:r w:rsidRPr="00274C6C">
        <w:rPr>
          <w:rFonts w:hAnsi="ＭＳ 明朝" w:cs="ＭＳ明朝" w:hint="eastAsia"/>
        </w:rPr>
        <w:t>表紙と表紙の裏面</w:t>
      </w:r>
    </w:p>
    <w:p w14:paraId="6879DB97" w14:textId="77777777" w:rsidR="00B330D1" w:rsidRDefault="00B330D1" w:rsidP="00EE6568">
      <w:pPr>
        <w:wordWrap/>
        <w:spacing w:line="388" w:lineRule="exact"/>
        <w:ind w:firstLineChars="350" w:firstLine="871"/>
        <w:jc w:val="left"/>
        <w:rPr>
          <w:rFonts w:hAnsi="ＭＳ 明朝" w:cs="ＭＳ明朝" w:hint="eastAsia"/>
        </w:rPr>
      </w:pPr>
      <w:r>
        <w:rPr>
          <w:rFonts w:hAnsi="ＭＳ 明朝" w:cs="ＭＳ明朝" w:hint="eastAsia"/>
        </w:rPr>
        <w:t>【事務局記載欄】</w:t>
      </w: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179"/>
        <w:gridCol w:w="1179"/>
        <w:gridCol w:w="1147"/>
        <w:gridCol w:w="1147"/>
        <w:gridCol w:w="1179"/>
        <w:gridCol w:w="1179"/>
      </w:tblGrid>
      <w:tr w:rsidR="00B330D1" w:rsidRPr="00575E1A" w14:paraId="1175CFED" w14:textId="77777777" w:rsidTr="000B32E2">
        <w:trPr>
          <w:jc w:val="center"/>
        </w:trPr>
        <w:tc>
          <w:tcPr>
            <w:tcW w:w="1147" w:type="dxa"/>
            <w:vAlign w:val="center"/>
          </w:tcPr>
          <w:p w14:paraId="25EA1C94" w14:textId="77777777" w:rsidR="00B330D1" w:rsidRPr="00AC6524" w:rsidRDefault="00B330D1" w:rsidP="000B32E2">
            <w:pPr>
              <w:wordWrap/>
              <w:spacing w:line="388" w:lineRule="exact"/>
              <w:jc w:val="center"/>
              <w:rPr>
                <w:rFonts w:hAnsi="ＭＳ 明朝" w:cs="ＭＳ明朝" w:hint="eastAsia"/>
                <w:kern w:val="2"/>
                <w:sz w:val="21"/>
                <w:szCs w:val="21"/>
              </w:rPr>
            </w:pPr>
            <w:r w:rsidRPr="00B330D1">
              <w:rPr>
                <w:rFonts w:hAnsi="ＭＳ 明朝" w:cs="ＭＳ明朝" w:hint="eastAsia"/>
                <w:w w:val="74"/>
                <w:sz w:val="21"/>
                <w:szCs w:val="21"/>
                <w:fitText w:val="940" w:id="-1714207483"/>
              </w:rPr>
              <w:t>金融機関受</w:t>
            </w:r>
            <w:r w:rsidRPr="00B330D1">
              <w:rPr>
                <w:rFonts w:hAnsi="ＭＳ 明朝" w:cs="ＭＳ明朝" w:hint="eastAsia"/>
                <w:spacing w:val="3"/>
                <w:w w:val="74"/>
                <w:sz w:val="21"/>
                <w:szCs w:val="21"/>
                <w:fitText w:val="940" w:id="-1714207483"/>
              </w:rPr>
              <w:t>付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5722BF" w14:textId="77777777" w:rsidR="00B330D1" w:rsidRPr="00AC6524" w:rsidRDefault="00B330D1" w:rsidP="000B32E2">
            <w:pPr>
              <w:wordWrap/>
              <w:spacing w:line="388" w:lineRule="exact"/>
              <w:jc w:val="center"/>
              <w:rPr>
                <w:rFonts w:hAnsi="ＭＳ 明朝" w:cs="ＭＳ明朝"/>
                <w:kern w:val="2"/>
                <w:sz w:val="21"/>
                <w:szCs w:val="21"/>
              </w:rPr>
            </w:pPr>
            <w:r w:rsidRPr="00AC6524">
              <w:rPr>
                <w:rFonts w:hAnsi="ＭＳ 明朝" w:cs="ＭＳ明朝" w:hint="eastAsia"/>
                <w:kern w:val="2"/>
                <w:sz w:val="21"/>
                <w:szCs w:val="21"/>
              </w:rPr>
              <w:t>受付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6DCD015" w14:textId="77777777" w:rsidR="00B330D1" w:rsidRPr="00AC6524" w:rsidRDefault="00B330D1" w:rsidP="000B32E2">
            <w:pPr>
              <w:wordWrap/>
              <w:spacing w:line="388" w:lineRule="exact"/>
              <w:jc w:val="center"/>
              <w:rPr>
                <w:rFonts w:hAnsi="ＭＳ 明朝" w:cs="ＭＳ明朝" w:hint="eastAsia"/>
                <w:kern w:val="2"/>
                <w:sz w:val="21"/>
                <w:szCs w:val="21"/>
              </w:rPr>
            </w:pPr>
            <w:r w:rsidRPr="00AC6524">
              <w:rPr>
                <w:rFonts w:hAnsi="ＭＳ 明朝" w:cs="ＭＳ明朝" w:hint="eastAsia"/>
                <w:kern w:val="2"/>
                <w:sz w:val="21"/>
                <w:szCs w:val="21"/>
              </w:rPr>
              <w:t>審査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14:paraId="00276F2E" w14:textId="77777777" w:rsidR="00B330D1" w:rsidRPr="00AC6524" w:rsidRDefault="00B330D1" w:rsidP="000B32E2">
            <w:pPr>
              <w:wordWrap/>
              <w:spacing w:line="388" w:lineRule="exact"/>
              <w:jc w:val="center"/>
              <w:rPr>
                <w:rFonts w:hAnsi="ＭＳ 明朝" w:cs="ＭＳ明朝" w:hint="eastAsia"/>
                <w:kern w:val="2"/>
                <w:sz w:val="21"/>
                <w:szCs w:val="21"/>
              </w:rPr>
            </w:pPr>
            <w:r w:rsidRPr="00AC6524">
              <w:rPr>
                <w:rFonts w:hAnsi="ＭＳ 明朝" w:cs="ＭＳ明朝" w:hint="eastAsia"/>
                <w:kern w:val="2"/>
                <w:sz w:val="21"/>
                <w:szCs w:val="21"/>
              </w:rPr>
              <w:t>決済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3E0D802" w14:textId="77777777" w:rsidR="00B330D1" w:rsidRPr="00AC6524" w:rsidRDefault="00B330D1" w:rsidP="000B32E2">
            <w:pPr>
              <w:wordWrap/>
              <w:spacing w:line="388" w:lineRule="exact"/>
              <w:jc w:val="center"/>
              <w:rPr>
                <w:rFonts w:hAnsi="ＭＳ 明朝" w:cs="ＭＳ明朝"/>
                <w:kern w:val="2"/>
                <w:sz w:val="21"/>
                <w:szCs w:val="21"/>
              </w:rPr>
            </w:pPr>
            <w:r w:rsidRPr="00AC6524">
              <w:rPr>
                <w:rFonts w:hAnsi="ＭＳ 明朝" w:cs="ＭＳ明朝" w:hint="eastAsia"/>
                <w:kern w:val="2"/>
                <w:sz w:val="21"/>
                <w:szCs w:val="21"/>
              </w:rPr>
              <w:t>通知書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CB8337" w14:textId="77777777" w:rsidR="00B330D1" w:rsidRPr="00AC6524" w:rsidRDefault="00B330D1" w:rsidP="000B32E2">
            <w:pPr>
              <w:wordWrap/>
              <w:spacing w:line="388" w:lineRule="exact"/>
              <w:jc w:val="center"/>
              <w:rPr>
                <w:rFonts w:hAnsi="ＭＳ 明朝" w:cs="ＭＳ明朝"/>
                <w:kern w:val="2"/>
                <w:sz w:val="21"/>
                <w:szCs w:val="21"/>
              </w:rPr>
            </w:pPr>
            <w:r w:rsidRPr="00AC6524">
              <w:rPr>
                <w:rFonts w:hAnsi="ＭＳ 明朝" w:cs="ＭＳ明朝" w:hint="eastAsia"/>
                <w:kern w:val="2"/>
                <w:sz w:val="21"/>
                <w:szCs w:val="21"/>
              </w:rPr>
              <w:t>支出</w:t>
            </w:r>
          </w:p>
        </w:tc>
      </w:tr>
      <w:tr w:rsidR="00B330D1" w:rsidRPr="00575E1A" w14:paraId="3F079F84" w14:textId="77777777" w:rsidTr="000B32E2">
        <w:trPr>
          <w:trHeight w:val="818"/>
          <w:jc w:val="center"/>
        </w:trPr>
        <w:tc>
          <w:tcPr>
            <w:tcW w:w="1147" w:type="dxa"/>
          </w:tcPr>
          <w:p w14:paraId="6FB67CDA" w14:textId="77777777" w:rsidR="00B330D1" w:rsidRPr="00575E1A" w:rsidRDefault="00B330D1" w:rsidP="000B32E2">
            <w:pPr>
              <w:wordWrap/>
              <w:spacing w:line="388" w:lineRule="exact"/>
              <w:jc w:val="left"/>
              <w:rPr>
                <w:rFonts w:eastAsia="游明朝" w:hAnsi="ＭＳ 明朝" w:cs="ＭＳ明朝"/>
                <w:kern w:val="2"/>
              </w:rPr>
            </w:pPr>
          </w:p>
        </w:tc>
        <w:tc>
          <w:tcPr>
            <w:tcW w:w="1180" w:type="dxa"/>
            <w:shd w:val="clear" w:color="auto" w:fill="auto"/>
          </w:tcPr>
          <w:p w14:paraId="46E0BB85" w14:textId="77777777" w:rsidR="00B330D1" w:rsidRPr="00575E1A" w:rsidRDefault="00B330D1" w:rsidP="000B32E2">
            <w:pPr>
              <w:wordWrap/>
              <w:spacing w:line="388" w:lineRule="exact"/>
              <w:jc w:val="left"/>
              <w:rPr>
                <w:rFonts w:eastAsia="游明朝" w:hAnsi="ＭＳ 明朝" w:cs="ＭＳ明朝"/>
                <w:kern w:val="2"/>
              </w:rPr>
            </w:pPr>
          </w:p>
        </w:tc>
        <w:tc>
          <w:tcPr>
            <w:tcW w:w="1180" w:type="dxa"/>
            <w:shd w:val="clear" w:color="auto" w:fill="auto"/>
          </w:tcPr>
          <w:p w14:paraId="3686AEC4" w14:textId="77777777" w:rsidR="00B330D1" w:rsidRPr="00575E1A" w:rsidRDefault="00B330D1" w:rsidP="000B32E2">
            <w:pPr>
              <w:wordWrap/>
              <w:spacing w:line="388" w:lineRule="exact"/>
              <w:jc w:val="left"/>
              <w:rPr>
                <w:rFonts w:eastAsia="游明朝" w:hAnsi="ＭＳ 明朝" w:cs="ＭＳ明朝"/>
                <w:kern w:val="2"/>
              </w:rPr>
            </w:pPr>
          </w:p>
        </w:tc>
        <w:tc>
          <w:tcPr>
            <w:tcW w:w="1149" w:type="dxa"/>
            <w:shd w:val="clear" w:color="auto" w:fill="auto"/>
          </w:tcPr>
          <w:p w14:paraId="67EB59AF" w14:textId="77777777" w:rsidR="00B330D1" w:rsidRPr="00575E1A" w:rsidRDefault="00B330D1" w:rsidP="000B32E2">
            <w:pPr>
              <w:wordWrap/>
              <w:spacing w:line="388" w:lineRule="exact"/>
              <w:jc w:val="left"/>
              <w:rPr>
                <w:rFonts w:eastAsia="游明朝" w:hAnsi="ＭＳ 明朝" w:cs="ＭＳ明朝"/>
                <w:kern w:val="2"/>
              </w:rPr>
            </w:pPr>
          </w:p>
        </w:tc>
        <w:tc>
          <w:tcPr>
            <w:tcW w:w="1149" w:type="dxa"/>
            <w:shd w:val="clear" w:color="auto" w:fill="auto"/>
          </w:tcPr>
          <w:p w14:paraId="4ADC8F87" w14:textId="77777777" w:rsidR="00B330D1" w:rsidRPr="00575E1A" w:rsidRDefault="00B330D1" w:rsidP="000B32E2">
            <w:pPr>
              <w:wordWrap/>
              <w:spacing w:line="388" w:lineRule="exact"/>
              <w:jc w:val="left"/>
              <w:rPr>
                <w:rFonts w:eastAsia="游明朝" w:hAnsi="ＭＳ 明朝" w:cs="ＭＳ明朝"/>
                <w:kern w:val="2"/>
              </w:rPr>
            </w:pPr>
          </w:p>
        </w:tc>
        <w:tc>
          <w:tcPr>
            <w:tcW w:w="1180" w:type="dxa"/>
            <w:shd w:val="clear" w:color="auto" w:fill="auto"/>
          </w:tcPr>
          <w:p w14:paraId="0A7AF8AD" w14:textId="77777777" w:rsidR="00B330D1" w:rsidRPr="00575E1A" w:rsidRDefault="00B330D1" w:rsidP="000B32E2">
            <w:pPr>
              <w:wordWrap/>
              <w:spacing w:line="388" w:lineRule="exact"/>
              <w:jc w:val="left"/>
              <w:rPr>
                <w:rFonts w:eastAsia="游明朝" w:hAnsi="ＭＳ 明朝" w:cs="ＭＳ明朝"/>
                <w:kern w:val="2"/>
              </w:rPr>
            </w:pPr>
          </w:p>
        </w:tc>
        <w:tc>
          <w:tcPr>
            <w:tcW w:w="1180" w:type="dxa"/>
            <w:shd w:val="clear" w:color="auto" w:fill="auto"/>
          </w:tcPr>
          <w:p w14:paraId="2AA2B507" w14:textId="77777777" w:rsidR="00B330D1" w:rsidRPr="00575E1A" w:rsidRDefault="00B330D1" w:rsidP="000B32E2">
            <w:pPr>
              <w:wordWrap/>
              <w:spacing w:line="388" w:lineRule="exact"/>
              <w:jc w:val="left"/>
              <w:rPr>
                <w:rFonts w:eastAsia="游明朝" w:hAnsi="ＭＳ 明朝" w:cs="ＭＳ明朝"/>
                <w:kern w:val="2"/>
              </w:rPr>
            </w:pPr>
          </w:p>
        </w:tc>
      </w:tr>
    </w:tbl>
    <w:p w14:paraId="227F59DB" w14:textId="77777777" w:rsidR="00B330D1" w:rsidRPr="00274C6C" w:rsidRDefault="00B330D1" w:rsidP="00B330D1">
      <w:pPr>
        <w:wordWrap/>
        <w:spacing w:line="388" w:lineRule="exact"/>
        <w:rPr>
          <w:rFonts w:hAnsi="ＭＳ 明朝" w:cs="ＭＳ明朝" w:hint="eastAsia"/>
        </w:rPr>
      </w:pPr>
    </w:p>
    <w:sectPr w:rsidR="00B330D1" w:rsidRPr="00274C6C" w:rsidSect="00B4394E">
      <w:headerReference w:type="default" r:id="rId8"/>
      <w:pgSz w:w="11906" w:h="16838" w:code="9"/>
      <w:pgMar w:top="284" w:right="851" w:bottom="284" w:left="851" w:header="284" w:footer="567" w:gutter="0"/>
      <w:cols w:space="425"/>
      <w:docGrid w:type="linesAndChars" w:linePitch="375" w:charSpace="5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3984" w14:textId="77777777" w:rsidR="00E61E2D" w:rsidRDefault="00E61E2D">
      <w:r>
        <w:separator/>
      </w:r>
    </w:p>
  </w:endnote>
  <w:endnote w:type="continuationSeparator" w:id="0">
    <w:p w14:paraId="57CC61C2" w14:textId="77777777" w:rsidR="00E61E2D" w:rsidRDefault="00E6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2B39" w14:textId="77777777" w:rsidR="00E61E2D" w:rsidRDefault="00E61E2D">
      <w:r>
        <w:separator/>
      </w:r>
    </w:p>
  </w:footnote>
  <w:footnote w:type="continuationSeparator" w:id="0">
    <w:p w14:paraId="4B08718E" w14:textId="77777777" w:rsidR="00E61E2D" w:rsidRDefault="00E6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63FB" w14:textId="77777777" w:rsidR="004524C3" w:rsidRDefault="00981B7A">
    <w:pPr>
      <w:pStyle w:val="a3"/>
    </w:pPr>
    <w:r w:rsidRPr="00C8437F">
      <w:rPr>
        <w:rFonts w:hAnsi="ＭＳ 明朝" w:cs="ＭＳ明朝" w:hint="eastAsia"/>
      </w:rPr>
      <w:t>様式第１号</w:t>
    </w:r>
    <w:r w:rsidR="00A31706">
      <w:rPr>
        <w:rFonts w:hAnsi="ＭＳ 明朝" w:cs="ＭＳ明朝" w:hint="eastAsia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1BA7"/>
    <w:multiLevelType w:val="hybridMultilevel"/>
    <w:tmpl w:val="FDB6EDD6"/>
    <w:lvl w:ilvl="0" w:tplc="5DC485E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B3E08"/>
    <w:multiLevelType w:val="hybridMultilevel"/>
    <w:tmpl w:val="34AE7E52"/>
    <w:lvl w:ilvl="0" w:tplc="3E3C0D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AF0D57"/>
    <w:multiLevelType w:val="hybridMultilevel"/>
    <w:tmpl w:val="68F020E4"/>
    <w:lvl w:ilvl="0" w:tplc="2ABA7A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D2F9E"/>
    <w:multiLevelType w:val="hybridMultilevel"/>
    <w:tmpl w:val="0344AF88"/>
    <w:lvl w:ilvl="0" w:tplc="531EF53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43394"/>
    <w:multiLevelType w:val="hybridMultilevel"/>
    <w:tmpl w:val="4AAAB494"/>
    <w:lvl w:ilvl="0" w:tplc="1DFA78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375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289"/>
    <w:rsid w:val="00004BB5"/>
    <w:rsid w:val="00015DD2"/>
    <w:rsid w:val="0001753C"/>
    <w:rsid w:val="00041986"/>
    <w:rsid w:val="00044075"/>
    <w:rsid w:val="000455B3"/>
    <w:rsid w:val="00046621"/>
    <w:rsid w:val="00064474"/>
    <w:rsid w:val="00064774"/>
    <w:rsid w:val="000678CE"/>
    <w:rsid w:val="00073CD4"/>
    <w:rsid w:val="00074763"/>
    <w:rsid w:val="0007501E"/>
    <w:rsid w:val="0009590B"/>
    <w:rsid w:val="00096E1F"/>
    <w:rsid w:val="000A5B31"/>
    <w:rsid w:val="000A5BEC"/>
    <w:rsid w:val="000A6370"/>
    <w:rsid w:val="000B32E2"/>
    <w:rsid w:val="000B77B5"/>
    <w:rsid w:val="000C1D4C"/>
    <w:rsid w:val="000C3467"/>
    <w:rsid w:val="000D3F40"/>
    <w:rsid w:val="000D5E0D"/>
    <w:rsid w:val="000E025F"/>
    <w:rsid w:val="000E1289"/>
    <w:rsid w:val="000F70E8"/>
    <w:rsid w:val="000F7B5A"/>
    <w:rsid w:val="00100DB4"/>
    <w:rsid w:val="00101591"/>
    <w:rsid w:val="00114B38"/>
    <w:rsid w:val="001201F3"/>
    <w:rsid w:val="00120955"/>
    <w:rsid w:val="001227C4"/>
    <w:rsid w:val="00137966"/>
    <w:rsid w:val="0014530E"/>
    <w:rsid w:val="00147185"/>
    <w:rsid w:val="001517D9"/>
    <w:rsid w:val="00152ACE"/>
    <w:rsid w:val="00187E9D"/>
    <w:rsid w:val="00190B73"/>
    <w:rsid w:val="001955C6"/>
    <w:rsid w:val="00196B5E"/>
    <w:rsid w:val="001A0A02"/>
    <w:rsid w:val="001B3FD6"/>
    <w:rsid w:val="001C07A4"/>
    <w:rsid w:val="001C3721"/>
    <w:rsid w:val="001D6DA3"/>
    <w:rsid w:val="001F0497"/>
    <w:rsid w:val="001F10D8"/>
    <w:rsid w:val="00201328"/>
    <w:rsid w:val="00215B72"/>
    <w:rsid w:val="002556F7"/>
    <w:rsid w:val="00256921"/>
    <w:rsid w:val="0026108A"/>
    <w:rsid w:val="002617A8"/>
    <w:rsid w:val="00267FE4"/>
    <w:rsid w:val="00270973"/>
    <w:rsid w:val="00271802"/>
    <w:rsid w:val="00272E7C"/>
    <w:rsid w:val="00274C6C"/>
    <w:rsid w:val="002778E2"/>
    <w:rsid w:val="002800C4"/>
    <w:rsid w:val="002942CE"/>
    <w:rsid w:val="002950F5"/>
    <w:rsid w:val="002A5B0A"/>
    <w:rsid w:val="002B44F1"/>
    <w:rsid w:val="002B4C82"/>
    <w:rsid w:val="002B7315"/>
    <w:rsid w:val="002D41C8"/>
    <w:rsid w:val="002E6A48"/>
    <w:rsid w:val="00304477"/>
    <w:rsid w:val="003059A0"/>
    <w:rsid w:val="00312044"/>
    <w:rsid w:val="003205EF"/>
    <w:rsid w:val="0032066F"/>
    <w:rsid w:val="00330A9F"/>
    <w:rsid w:val="00331949"/>
    <w:rsid w:val="00331D3A"/>
    <w:rsid w:val="00333829"/>
    <w:rsid w:val="00336EEA"/>
    <w:rsid w:val="00344A5F"/>
    <w:rsid w:val="00373621"/>
    <w:rsid w:val="0038109B"/>
    <w:rsid w:val="0038651E"/>
    <w:rsid w:val="003913CD"/>
    <w:rsid w:val="00394172"/>
    <w:rsid w:val="003A1F8F"/>
    <w:rsid w:val="003A2E55"/>
    <w:rsid w:val="003A4A18"/>
    <w:rsid w:val="003C3EDD"/>
    <w:rsid w:val="003C58EC"/>
    <w:rsid w:val="003C6A06"/>
    <w:rsid w:val="003D2218"/>
    <w:rsid w:val="003D6A4B"/>
    <w:rsid w:val="003E1DC0"/>
    <w:rsid w:val="00400848"/>
    <w:rsid w:val="00406B8F"/>
    <w:rsid w:val="0041011D"/>
    <w:rsid w:val="0041164D"/>
    <w:rsid w:val="004175DB"/>
    <w:rsid w:val="004225EB"/>
    <w:rsid w:val="004351F3"/>
    <w:rsid w:val="0044419D"/>
    <w:rsid w:val="00447FB5"/>
    <w:rsid w:val="004512FC"/>
    <w:rsid w:val="004524C3"/>
    <w:rsid w:val="00453EAD"/>
    <w:rsid w:val="00461B88"/>
    <w:rsid w:val="00462907"/>
    <w:rsid w:val="00462A21"/>
    <w:rsid w:val="00474C64"/>
    <w:rsid w:val="00487BC3"/>
    <w:rsid w:val="00497CC4"/>
    <w:rsid w:val="004A4FB3"/>
    <w:rsid w:val="004A7AFF"/>
    <w:rsid w:val="004B08D6"/>
    <w:rsid w:val="004B0DD0"/>
    <w:rsid w:val="004B484C"/>
    <w:rsid w:val="004B6072"/>
    <w:rsid w:val="004C5A06"/>
    <w:rsid w:val="004D2DD1"/>
    <w:rsid w:val="004D6757"/>
    <w:rsid w:val="004D7F52"/>
    <w:rsid w:val="004E5E4F"/>
    <w:rsid w:val="00506FE3"/>
    <w:rsid w:val="005078E2"/>
    <w:rsid w:val="0051748F"/>
    <w:rsid w:val="005217D9"/>
    <w:rsid w:val="00525F2B"/>
    <w:rsid w:val="00526A84"/>
    <w:rsid w:val="00535F91"/>
    <w:rsid w:val="005460C8"/>
    <w:rsid w:val="00547104"/>
    <w:rsid w:val="00551D98"/>
    <w:rsid w:val="00563467"/>
    <w:rsid w:val="005641A2"/>
    <w:rsid w:val="00570CCC"/>
    <w:rsid w:val="00570EC8"/>
    <w:rsid w:val="00575E1A"/>
    <w:rsid w:val="0058014C"/>
    <w:rsid w:val="005859D1"/>
    <w:rsid w:val="00587F94"/>
    <w:rsid w:val="005943BF"/>
    <w:rsid w:val="005957A7"/>
    <w:rsid w:val="005A17DA"/>
    <w:rsid w:val="005A1BCF"/>
    <w:rsid w:val="005A5516"/>
    <w:rsid w:val="005B3F80"/>
    <w:rsid w:val="005C2580"/>
    <w:rsid w:val="005C4E1D"/>
    <w:rsid w:val="005C53AD"/>
    <w:rsid w:val="005C5AEA"/>
    <w:rsid w:val="005D22FB"/>
    <w:rsid w:val="005F0A45"/>
    <w:rsid w:val="005F5764"/>
    <w:rsid w:val="00604121"/>
    <w:rsid w:val="00604755"/>
    <w:rsid w:val="00622287"/>
    <w:rsid w:val="0064101B"/>
    <w:rsid w:val="00657981"/>
    <w:rsid w:val="00663001"/>
    <w:rsid w:val="00665E8E"/>
    <w:rsid w:val="006865EE"/>
    <w:rsid w:val="0069553D"/>
    <w:rsid w:val="006B108C"/>
    <w:rsid w:val="006B1BF1"/>
    <w:rsid w:val="006B6485"/>
    <w:rsid w:val="006B70FF"/>
    <w:rsid w:val="006C4166"/>
    <w:rsid w:val="006D76D6"/>
    <w:rsid w:val="006E5773"/>
    <w:rsid w:val="006F1B14"/>
    <w:rsid w:val="006F21E1"/>
    <w:rsid w:val="006F4FB0"/>
    <w:rsid w:val="006F5AEF"/>
    <w:rsid w:val="00702171"/>
    <w:rsid w:val="0071282E"/>
    <w:rsid w:val="0072537F"/>
    <w:rsid w:val="00732454"/>
    <w:rsid w:val="007411DF"/>
    <w:rsid w:val="007420C3"/>
    <w:rsid w:val="00744D2D"/>
    <w:rsid w:val="0075094C"/>
    <w:rsid w:val="00756122"/>
    <w:rsid w:val="007723A7"/>
    <w:rsid w:val="007745E5"/>
    <w:rsid w:val="00784C22"/>
    <w:rsid w:val="007962D9"/>
    <w:rsid w:val="00797438"/>
    <w:rsid w:val="007A3DF2"/>
    <w:rsid w:val="007A4CC6"/>
    <w:rsid w:val="007A73B8"/>
    <w:rsid w:val="007B1CBB"/>
    <w:rsid w:val="007C0805"/>
    <w:rsid w:val="007C7008"/>
    <w:rsid w:val="007D6D8B"/>
    <w:rsid w:val="007E3700"/>
    <w:rsid w:val="007F18F5"/>
    <w:rsid w:val="007F3708"/>
    <w:rsid w:val="007F4C0B"/>
    <w:rsid w:val="00804A16"/>
    <w:rsid w:val="00824AA1"/>
    <w:rsid w:val="0082523A"/>
    <w:rsid w:val="0083018C"/>
    <w:rsid w:val="00836189"/>
    <w:rsid w:val="00847621"/>
    <w:rsid w:val="00852E96"/>
    <w:rsid w:val="00855472"/>
    <w:rsid w:val="00856886"/>
    <w:rsid w:val="00863AAE"/>
    <w:rsid w:val="00870979"/>
    <w:rsid w:val="00875F4D"/>
    <w:rsid w:val="00877642"/>
    <w:rsid w:val="008873F5"/>
    <w:rsid w:val="0088747D"/>
    <w:rsid w:val="00892B17"/>
    <w:rsid w:val="00897180"/>
    <w:rsid w:val="008A486F"/>
    <w:rsid w:val="008B35EB"/>
    <w:rsid w:val="008C7EAC"/>
    <w:rsid w:val="008D40F4"/>
    <w:rsid w:val="008D5853"/>
    <w:rsid w:val="008E27D5"/>
    <w:rsid w:val="008F704F"/>
    <w:rsid w:val="00903EF7"/>
    <w:rsid w:val="0091098A"/>
    <w:rsid w:val="00910D2F"/>
    <w:rsid w:val="009129C5"/>
    <w:rsid w:val="009309D6"/>
    <w:rsid w:val="0095021C"/>
    <w:rsid w:val="0095034E"/>
    <w:rsid w:val="009521C0"/>
    <w:rsid w:val="0096045F"/>
    <w:rsid w:val="009647DD"/>
    <w:rsid w:val="00967BA1"/>
    <w:rsid w:val="00972A3A"/>
    <w:rsid w:val="009752D2"/>
    <w:rsid w:val="009819EE"/>
    <w:rsid w:val="00981B7A"/>
    <w:rsid w:val="00985FF8"/>
    <w:rsid w:val="00986F70"/>
    <w:rsid w:val="00992790"/>
    <w:rsid w:val="009B55CD"/>
    <w:rsid w:val="009B69C5"/>
    <w:rsid w:val="009C78A1"/>
    <w:rsid w:val="009D78DA"/>
    <w:rsid w:val="009D7BFD"/>
    <w:rsid w:val="009E0512"/>
    <w:rsid w:val="009E64B5"/>
    <w:rsid w:val="009F10A9"/>
    <w:rsid w:val="009F194E"/>
    <w:rsid w:val="009F28BC"/>
    <w:rsid w:val="009F3CDA"/>
    <w:rsid w:val="009F7464"/>
    <w:rsid w:val="00A31108"/>
    <w:rsid w:val="00A31706"/>
    <w:rsid w:val="00A4209C"/>
    <w:rsid w:val="00A43144"/>
    <w:rsid w:val="00A4694C"/>
    <w:rsid w:val="00A5214B"/>
    <w:rsid w:val="00A569C0"/>
    <w:rsid w:val="00A6323E"/>
    <w:rsid w:val="00A639E0"/>
    <w:rsid w:val="00A82206"/>
    <w:rsid w:val="00A85D18"/>
    <w:rsid w:val="00A9068D"/>
    <w:rsid w:val="00A93455"/>
    <w:rsid w:val="00AA0F65"/>
    <w:rsid w:val="00AC13CB"/>
    <w:rsid w:val="00AC14AF"/>
    <w:rsid w:val="00AC6524"/>
    <w:rsid w:val="00AD4CA2"/>
    <w:rsid w:val="00AF219B"/>
    <w:rsid w:val="00AF40A3"/>
    <w:rsid w:val="00B02361"/>
    <w:rsid w:val="00B03F62"/>
    <w:rsid w:val="00B245BD"/>
    <w:rsid w:val="00B317EF"/>
    <w:rsid w:val="00B330D1"/>
    <w:rsid w:val="00B4394E"/>
    <w:rsid w:val="00B52347"/>
    <w:rsid w:val="00B619F1"/>
    <w:rsid w:val="00B722BA"/>
    <w:rsid w:val="00B844CE"/>
    <w:rsid w:val="00B87F30"/>
    <w:rsid w:val="00B96C64"/>
    <w:rsid w:val="00BA0362"/>
    <w:rsid w:val="00BB302A"/>
    <w:rsid w:val="00BB705E"/>
    <w:rsid w:val="00BD286D"/>
    <w:rsid w:val="00BE68F6"/>
    <w:rsid w:val="00BF29F7"/>
    <w:rsid w:val="00BF4805"/>
    <w:rsid w:val="00C047B4"/>
    <w:rsid w:val="00C07B60"/>
    <w:rsid w:val="00C16558"/>
    <w:rsid w:val="00C3070F"/>
    <w:rsid w:val="00C436AB"/>
    <w:rsid w:val="00C6686C"/>
    <w:rsid w:val="00C70CF0"/>
    <w:rsid w:val="00C73119"/>
    <w:rsid w:val="00C76849"/>
    <w:rsid w:val="00C8437F"/>
    <w:rsid w:val="00C9412D"/>
    <w:rsid w:val="00CA2852"/>
    <w:rsid w:val="00CA5CC2"/>
    <w:rsid w:val="00CB05DC"/>
    <w:rsid w:val="00CB45CA"/>
    <w:rsid w:val="00CB486F"/>
    <w:rsid w:val="00CB4B6A"/>
    <w:rsid w:val="00CB585C"/>
    <w:rsid w:val="00CB7CE9"/>
    <w:rsid w:val="00CC07EF"/>
    <w:rsid w:val="00CC3044"/>
    <w:rsid w:val="00CC3987"/>
    <w:rsid w:val="00CD050D"/>
    <w:rsid w:val="00CD64A5"/>
    <w:rsid w:val="00CF047A"/>
    <w:rsid w:val="00CF594A"/>
    <w:rsid w:val="00D127A4"/>
    <w:rsid w:val="00D13002"/>
    <w:rsid w:val="00D31B47"/>
    <w:rsid w:val="00D40935"/>
    <w:rsid w:val="00D43961"/>
    <w:rsid w:val="00D5484E"/>
    <w:rsid w:val="00D62BAF"/>
    <w:rsid w:val="00D7403D"/>
    <w:rsid w:val="00D83330"/>
    <w:rsid w:val="00D854B8"/>
    <w:rsid w:val="00DA0310"/>
    <w:rsid w:val="00DA3097"/>
    <w:rsid w:val="00DB7261"/>
    <w:rsid w:val="00DC31B6"/>
    <w:rsid w:val="00DC454E"/>
    <w:rsid w:val="00DD7C9F"/>
    <w:rsid w:val="00DE125B"/>
    <w:rsid w:val="00DE2870"/>
    <w:rsid w:val="00DE3FB9"/>
    <w:rsid w:val="00DF2599"/>
    <w:rsid w:val="00DF293E"/>
    <w:rsid w:val="00DF7FCD"/>
    <w:rsid w:val="00E13292"/>
    <w:rsid w:val="00E14DDB"/>
    <w:rsid w:val="00E40E3E"/>
    <w:rsid w:val="00E4206A"/>
    <w:rsid w:val="00E45901"/>
    <w:rsid w:val="00E50C57"/>
    <w:rsid w:val="00E54DDE"/>
    <w:rsid w:val="00E61E2D"/>
    <w:rsid w:val="00E63D9B"/>
    <w:rsid w:val="00E64F10"/>
    <w:rsid w:val="00E65388"/>
    <w:rsid w:val="00E668F8"/>
    <w:rsid w:val="00E7243C"/>
    <w:rsid w:val="00E9719D"/>
    <w:rsid w:val="00EA672E"/>
    <w:rsid w:val="00EB014C"/>
    <w:rsid w:val="00EB1E6A"/>
    <w:rsid w:val="00EB4DF2"/>
    <w:rsid w:val="00EC25E4"/>
    <w:rsid w:val="00ED5378"/>
    <w:rsid w:val="00ED574D"/>
    <w:rsid w:val="00EE6568"/>
    <w:rsid w:val="00EF4262"/>
    <w:rsid w:val="00F06F51"/>
    <w:rsid w:val="00F3006C"/>
    <w:rsid w:val="00F60975"/>
    <w:rsid w:val="00F7293D"/>
    <w:rsid w:val="00F73EE1"/>
    <w:rsid w:val="00F85AAB"/>
    <w:rsid w:val="00F86E25"/>
    <w:rsid w:val="00F9034C"/>
    <w:rsid w:val="00F90D66"/>
    <w:rsid w:val="00F929C3"/>
    <w:rsid w:val="00F9721D"/>
    <w:rsid w:val="00F9747E"/>
    <w:rsid w:val="00FB1502"/>
    <w:rsid w:val="00FB7AF9"/>
    <w:rsid w:val="00FC248C"/>
    <w:rsid w:val="00FC39B5"/>
    <w:rsid w:val="00FC4F81"/>
    <w:rsid w:val="00FD15F1"/>
    <w:rsid w:val="00FD1DEA"/>
    <w:rsid w:val="00FD393D"/>
    <w:rsid w:val="00FE2259"/>
    <w:rsid w:val="00FE5093"/>
    <w:rsid w:val="00FE6E91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4ED705"/>
  <w15:chartTrackingRefBased/>
  <w15:docId w15:val="{E653FF97-8E77-4AA0-853F-56E5F9B7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FB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710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44075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39"/>
    <w:rsid w:val="0075612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13292"/>
    <w:pPr>
      <w:jc w:val="center"/>
    </w:pPr>
    <w:rPr>
      <w:rFonts w:hAnsi="ＭＳ 明朝" w:cs="ＭＳ明朝"/>
    </w:rPr>
  </w:style>
  <w:style w:type="character" w:customStyle="1" w:styleId="a9">
    <w:name w:val="記 (文字)"/>
    <w:link w:val="a8"/>
    <w:rsid w:val="00E13292"/>
    <w:rPr>
      <w:rFonts w:ascii="ＭＳ 明朝" w:hAnsi="ＭＳ 明朝" w:cs="ＭＳ明朝"/>
      <w:sz w:val="22"/>
      <w:szCs w:val="22"/>
    </w:rPr>
  </w:style>
  <w:style w:type="paragraph" w:styleId="aa">
    <w:name w:val="Closing"/>
    <w:basedOn w:val="a"/>
    <w:link w:val="ab"/>
    <w:rsid w:val="00E13292"/>
    <w:pPr>
      <w:jc w:val="right"/>
    </w:pPr>
    <w:rPr>
      <w:rFonts w:hAnsi="ＭＳ 明朝" w:cs="ＭＳ明朝"/>
    </w:rPr>
  </w:style>
  <w:style w:type="character" w:customStyle="1" w:styleId="ab">
    <w:name w:val="結語 (文字)"/>
    <w:link w:val="aa"/>
    <w:rsid w:val="00E13292"/>
    <w:rPr>
      <w:rFonts w:ascii="ＭＳ 明朝" w:hAnsi="ＭＳ 明朝" w:cs="ＭＳ明朝"/>
      <w:sz w:val="22"/>
      <w:szCs w:val="22"/>
    </w:rPr>
  </w:style>
  <w:style w:type="table" w:customStyle="1" w:styleId="1">
    <w:name w:val="表 (格子)1"/>
    <w:basedOn w:val="a1"/>
    <w:next w:val="a7"/>
    <w:uiPriority w:val="39"/>
    <w:rsid w:val="0033194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rsid w:val="00AF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2282-6289-4ED6-AF27-EDB46089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淳一 新田</cp:lastModifiedBy>
  <cp:revision>2</cp:revision>
  <cp:lastPrinted>2021-09-26T23:44:00Z</cp:lastPrinted>
  <dcterms:created xsi:type="dcterms:W3CDTF">2021-10-04T23:22:00Z</dcterms:created>
  <dcterms:modified xsi:type="dcterms:W3CDTF">2021-10-04T23:22:00Z</dcterms:modified>
</cp:coreProperties>
</file>